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18" w:rsidRDefault="00BE6418" w:rsidP="00EB67EC">
      <w:pPr>
        <w:jc w:val="center"/>
        <w:rPr>
          <w:rFonts w:ascii="Calibri" w:hAnsi="Calibri"/>
          <w:b/>
          <w:sz w:val="28"/>
          <w:szCs w:val="28"/>
        </w:rPr>
      </w:pPr>
    </w:p>
    <w:p w:rsidR="00DE3267" w:rsidRPr="00BE6418" w:rsidRDefault="00BE6418" w:rsidP="00EB67EC">
      <w:pPr>
        <w:jc w:val="center"/>
        <w:rPr>
          <w:rFonts w:ascii="Calibri" w:hAnsi="Calibri"/>
          <w:b/>
          <w:sz w:val="28"/>
          <w:szCs w:val="28"/>
        </w:rPr>
      </w:pPr>
      <w:r w:rsidRPr="00BE6418">
        <w:rPr>
          <w:rFonts w:ascii="Calibri" w:hAnsi="Calibri"/>
          <w:b/>
          <w:sz w:val="28"/>
          <w:szCs w:val="28"/>
        </w:rPr>
        <w:t>ZARZĄDZENIE</w:t>
      </w:r>
      <w:r w:rsidR="00DE3267" w:rsidRPr="00BE6418">
        <w:rPr>
          <w:rFonts w:ascii="Calibri" w:hAnsi="Calibri"/>
          <w:b/>
          <w:sz w:val="28"/>
          <w:szCs w:val="28"/>
        </w:rPr>
        <w:t xml:space="preserve"> Nr </w:t>
      </w:r>
      <w:r w:rsidR="00C77D69" w:rsidRPr="00BE6418">
        <w:rPr>
          <w:rFonts w:ascii="Calibri" w:hAnsi="Calibri"/>
          <w:b/>
          <w:sz w:val="28"/>
          <w:szCs w:val="28"/>
        </w:rPr>
        <w:t>5/2012</w:t>
      </w:r>
    </w:p>
    <w:p w:rsidR="00DE3267" w:rsidRPr="00BE6418" w:rsidRDefault="00DE3267" w:rsidP="00EB67EC">
      <w:pPr>
        <w:jc w:val="center"/>
        <w:rPr>
          <w:rFonts w:ascii="Calibri" w:hAnsi="Calibri"/>
          <w:b/>
          <w:sz w:val="28"/>
          <w:szCs w:val="28"/>
        </w:rPr>
      </w:pPr>
      <w:r w:rsidRPr="00BE6418">
        <w:rPr>
          <w:rFonts w:ascii="Calibri" w:hAnsi="Calibri"/>
          <w:b/>
          <w:sz w:val="28"/>
          <w:szCs w:val="28"/>
        </w:rPr>
        <w:t xml:space="preserve">Dyrektora </w:t>
      </w:r>
      <w:r w:rsidR="00C77D69" w:rsidRPr="00BE6418">
        <w:rPr>
          <w:rFonts w:ascii="Calibri" w:hAnsi="Calibri"/>
          <w:b/>
          <w:sz w:val="28"/>
          <w:szCs w:val="28"/>
        </w:rPr>
        <w:t>Zespołu Szkolno – Przedszkolnego Nr 3 w Rzeszowie</w:t>
      </w:r>
    </w:p>
    <w:p w:rsidR="00BE6418" w:rsidRPr="00BE6418" w:rsidRDefault="00DE3267" w:rsidP="00BE6418">
      <w:pPr>
        <w:jc w:val="center"/>
        <w:rPr>
          <w:rFonts w:ascii="Calibri" w:hAnsi="Calibri"/>
          <w:color w:val="000000"/>
          <w:sz w:val="28"/>
          <w:szCs w:val="28"/>
        </w:rPr>
      </w:pPr>
      <w:r w:rsidRPr="00BE6418">
        <w:rPr>
          <w:rFonts w:ascii="Calibri" w:hAnsi="Calibri"/>
          <w:b/>
          <w:sz w:val="28"/>
          <w:szCs w:val="28"/>
        </w:rPr>
        <w:t>z dnia</w:t>
      </w:r>
      <w:r w:rsidR="00C77D69" w:rsidRPr="00BE6418">
        <w:rPr>
          <w:rFonts w:ascii="Calibri" w:hAnsi="Calibri"/>
          <w:b/>
          <w:sz w:val="28"/>
          <w:szCs w:val="28"/>
        </w:rPr>
        <w:t xml:space="preserve"> 8 maja 2012r.</w:t>
      </w:r>
      <w:r w:rsidRPr="00BE6418">
        <w:rPr>
          <w:rFonts w:ascii="Calibri" w:hAnsi="Calibri"/>
          <w:color w:val="000000"/>
          <w:sz w:val="28"/>
          <w:szCs w:val="28"/>
        </w:rPr>
        <w:t xml:space="preserve">w sprawie </w:t>
      </w:r>
    </w:p>
    <w:p w:rsidR="00BE6418" w:rsidRPr="00BE6418" w:rsidRDefault="00BE6418" w:rsidP="00BE641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BE6418" w:rsidRPr="00BE6418" w:rsidRDefault="00DE3267" w:rsidP="00BE6418">
      <w:pPr>
        <w:jc w:val="center"/>
        <w:rPr>
          <w:rFonts w:ascii="Calibri" w:hAnsi="Calibri"/>
          <w:i/>
          <w:color w:val="000000"/>
          <w:sz w:val="28"/>
          <w:szCs w:val="28"/>
        </w:rPr>
      </w:pPr>
      <w:r w:rsidRPr="00BE6418">
        <w:rPr>
          <w:rFonts w:ascii="Calibri" w:hAnsi="Calibri"/>
          <w:b/>
          <w:i/>
          <w:color w:val="000000"/>
          <w:sz w:val="28"/>
          <w:szCs w:val="28"/>
        </w:rPr>
        <w:t xml:space="preserve">Regulaminu przyznawania stypendium </w:t>
      </w:r>
      <w:r w:rsidR="00F12A9B" w:rsidRPr="00BE6418">
        <w:rPr>
          <w:rFonts w:ascii="Calibri" w:hAnsi="Calibri"/>
          <w:b/>
          <w:i/>
          <w:color w:val="000000"/>
          <w:sz w:val="28"/>
          <w:szCs w:val="28"/>
        </w:rPr>
        <w:t>za wyniki w</w:t>
      </w:r>
      <w:r w:rsidR="0040675A" w:rsidRPr="00BE6418">
        <w:rPr>
          <w:rFonts w:ascii="Calibri" w:hAnsi="Calibri"/>
          <w:b/>
          <w:i/>
          <w:color w:val="000000"/>
          <w:sz w:val="28"/>
          <w:szCs w:val="28"/>
        </w:rPr>
        <w:t> </w:t>
      </w:r>
      <w:r w:rsidRPr="00BE6418">
        <w:rPr>
          <w:rFonts w:ascii="Calibri" w:hAnsi="Calibri"/>
          <w:b/>
          <w:i/>
          <w:color w:val="000000"/>
          <w:sz w:val="28"/>
          <w:szCs w:val="28"/>
        </w:rPr>
        <w:t xml:space="preserve">nauce </w:t>
      </w:r>
      <w:r w:rsidR="00BE6418" w:rsidRPr="00BE6418">
        <w:rPr>
          <w:rFonts w:ascii="Calibri" w:hAnsi="Calibri"/>
          <w:b/>
          <w:i/>
          <w:color w:val="000000"/>
          <w:sz w:val="28"/>
          <w:szCs w:val="28"/>
        </w:rPr>
        <w:t>dla uczniów</w:t>
      </w:r>
      <w:r w:rsidR="00BE6418" w:rsidRPr="00BE6418">
        <w:rPr>
          <w:rFonts w:ascii="Calibri" w:hAnsi="Calibri"/>
          <w:i/>
          <w:color w:val="000000"/>
          <w:sz w:val="28"/>
          <w:szCs w:val="28"/>
        </w:rPr>
        <w:t xml:space="preserve"> </w:t>
      </w:r>
    </w:p>
    <w:p w:rsidR="00DE3267" w:rsidRPr="00BE6418" w:rsidRDefault="00BE6418" w:rsidP="00BE6418">
      <w:pPr>
        <w:jc w:val="center"/>
        <w:rPr>
          <w:rFonts w:ascii="Calibri" w:hAnsi="Calibri"/>
          <w:b/>
          <w:sz w:val="28"/>
          <w:szCs w:val="28"/>
        </w:rPr>
      </w:pPr>
      <w:r w:rsidRPr="00BE6418">
        <w:rPr>
          <w:rFonts w:ascii="Calibri" w:hAnsi="Calibri"/>
          <w:b/>
          <w:i/>
          <w:color w:val="000000"/>
          <w:sz w:val="28"/>
          <w:szCs w:val="28"/>
        </w:rPr>
        <w:t>Szkoły Podstawowej Nr 13</w:t>
      </w:r>
    </w:p>
    <w:p w:rsidR="00DE3267" w:rsidRPr="00BE6418" w:rsidRDefault="00DE3267" w:rsidP="00EB67EC">
      <w:pPr>
        <w:rPr>
          <w:rFonts w:ascii="Calibri" w:hAnsi="Calibri"/>
          <w:sz w:val="28"/>
          <w:szCs w:val="28"/>
        </w:rPr>
      </w:pPr>
    </w:p>
    <w:p w:rsidR="00DE3267" w:rsidRPr="00EB67EC" w:rsidRDefault="00DE3267" w:rsidP="00EB67EC">
      <w:pPr>
        <w:rPr>
          <w:rFonts w:ascii="Calibri" w:hAnsi="Calibri"/>
        </w:rPr>
      </w:pPr>
    </w:p>
    <w:p w:rsidR="00DE3267" w:rsidRPr="00EB67EC" w:rsidRDefault="00DE3267" w:rsidP="00A05CC5">
      <w:pPr>
        <w:pStyle w:val="Tekstpodstawowywcity"/>
        <w:jc w:val="both"/>
        <w:rPr>
          <w:rFonts w:ascii="Calibri" w:hAnsi="Calibri"/>
        </w:rPr>
      </w:pPr>
      <w:r>
        <w:rPr>
          <w:rFonts w:ascii="Calibri" w:hAnsi="Calibri"/>
        </w:rPr>
        <w:t>Działając n</w:t>
      </w:r>
      <w:r w:rsidRPr="00EB67EC">
        <w:rPr>
          <w:rFonts w:ascii="Calibri" w:hAnsi="Calibri"/>
        </w:rPr>
        <w:t>a podstawie art. 90</w:t>
      </w:r>
      <w:r>
        <w:rPr>
          <w:rFonts w:ascii="Calibri" w:hAnsi="Calibri"/>
          <w:color w:val="000000"/>
        </w:rPr>
        <w:t>g</w:t>
      </w:r>
      <w:r w:rsidRPr="00EB67EC">
        <w:rPr>
          <w:rFonts w:ascii="Calibri" w:hAnsi="Calibri"/>
        </w:rPr>
        <w:t xml:space="preserve"> ustawy z dnia 7 września 1991 r. o systemie oświaty (Dz. U. z 2004 r., Nr 256, poz. 2572 z późn. zm.)</w:t>
      </w:r>
      <w:r>
        <w:rPr>
          <w:rFonts w:ascii="Calibri" w:hAnsi="Calibri"/>
        </w:rPr>
        <w:t xml:space="preserve"> zarządzam, co </w:t>
      </w:r>
      <w:r w:rsidRPr="00EB67EC">
        <w:rPr>
          <w:rFonts w:ascii="Calibri" w:hAnsi="Calibri"/>
        </w:rPr>
        <w:t>następuje:</w:t>
      </w:r>
    </w:p>
    <w:p w:rsidR="00DE3267" w:rsidRPr="00EB67EC" w:rsidRDefault="00DE3267" w:rsidP="00EB67EC">
      <w:pPr>
        <w:pStyle w:val="Tekstpodstawowywcity"/>
        <w:jc w:val="both"/>
        <w:rPr>
          <w:rFonts w:ascii="Calibri" w:hAnsi="Calibri"/>
        </w:rPr>
      </w:pPr>
    </w:p>
    <w:p w:rsidR="00DE3267" w:rsidRPr="00EB67EC" w:rsidRDefault="00DE3267" w:rsidP="00EB67EC">
      <w:pPr>
        <w:jc w:val="center"/>
        <w:rPr>
          <w:rFonts w:ascii="Calibri" w:hAnsi="Calibri"/>
        </w:rPr>
      </w:pPr>
      <w:r w:rsidRPr="00EB67EC">
        <w:rPr>
          <w:rFonts w:ascii="Calibri" w:hAnsi="Calibri"/>
        </w:rPr>
        <w:t>§ 1</w:t>
      </w:r>
    </w:p>
    <w:p w:rsidR="00DE3267" w:rsidRPr="00EB67EC" w:rsidRDefault="00DE3267" w:rsidP="00EB67EC">
      <w:pPr>
        <w:rPr>
          <w:rFonts w:ascii="Calibri" w:hAnsi="Calibri"/>
          <w:snapToGrid w:val="0"/>
        </w:rPr>
      </w:pPr>
      <w:r w:rsidRPr="00EB67EC">
        <w:rPr>
          <w:rFonts w:ascii="Calibri" w:hAnsi="Calibri"/>
        </w:rPr>
        <w:t>Uchwala się</w:t>
      </w:r>
      <w:r>
        <w:rPr>
          <w:rFonts w:ascii="Calibri" w:hAnsi="Calibri"/>
        </w:rPr>
        <w:t xml:space="preserve"> </w:t>
      </w:r>
      <w:r w:rsidRPr="00A83B4F">
        <w:rPr>
          <w:rFonts w:ascii="Calibri" w:hAnsi="Calibri"/>
          <w:i/>
        </w:rPr>
        <w:t>Regulamin</w:t>
      </w:r>
      <w:r>
        <w:rPr>
          <w:rFonts w:ascii="Calibri" w:hAnsi="Calibri"/>
          <w:i/>
        </w:rPr>
        <w:t xml:space="preserve"> przyznawania stypendium za wyniki w </w:t>
      </w:r>
      <w:r w:rsidR="006A164F">
        <w:rPr>
          <w:rFonts w:ascii="Calibri" w:hAnsi="Calibri"/>
          <w:i/>
        </w:rPr>
        <w:t>nauce</w:t>
      </w:r>
      <w:r w:rsidRPr="00EB67EC">
        <w:rPr>
          <w:rFonts w:ascii="Calibri" w:hAnsi="Calibri"/>
          <w:snapToGrid w:val="0"/>
        </w:rPr>
        <w:t xml:space="preserve">, będący pomocą materialną </w:t>
      </w:r>
      <w:r>
        <w:rPr>
          <w:rFonts w:ascii="Calibri" w:hAnsi="Calibri"/>
          <w:snapToGrid w:val="0"/>
        </w:rPr>
        <w:t xml:space="preserve">o charakterze motywacyjnym </w:t>
      </w:r>
      <w:r w:rsidRPr="00EB67EC">
        <w:rPr>
          <w:rFonts w:ascii="Calibri" w:hAnsi="Calibri"/>
          <w:snapToGrid w:val="0"/>
        </w:rPr>
        <w:t xml:space="preserve">dla uczniów </w:t>
      </w:r>
      <w:r w:rsidR="005150B1">
        <w:rPr>
          <w:rFonts w:ascii="Calibri" w:hAnsi="Calibri"/>
          <w:snapToGrid w:val="0"/>
        </w:rPr>
        <w:t>osiągających wysokie wyniki w nauce</w:t>
      </w:r>
      <w:r w:rsidRPr="00EB67EC">
        <w:rPr>
          <w:rFonts w:ascii="Calibri" w:hAnsi="Calibri"/>
          <w:snapToGrid w:val="0"/>
        </w:rPr>
        <w:t>, w brzmieniu sta</w:t>
      </w:r>
      <w:r>
        <w:rPr>
          <w:rFonts w:ascii="Calibri" w:hAnsi="Calibri"/>
          <w:snapToGrid w:val="0"/>
        </w:rPr>
        <w:t>nowiącym załącznik do niniejszego zarządzenia</w:t>
      </w:r>
      <w:r w:rsidRPr="00EB67EC">
        <w:rPr>
          <w:rFonts w:ascii="Calibri" w:hAnsi="Calibri"/>
          <w:snapToGrid w:val="0"/>
        </w:rPr>
        <w:t>.</w:t>
      </w:r>
    </w:p>
    <w:p w:rsidR="00DE3267" w:rsidRPr="00EB67EC" w:rsidRDefault="00DE3267" w:rsidP="00EB67EC">
      <w:pPr>
        <w:rPr>
          <w:rFonts w:ascii="Calibri" w:hAnsi="Calibri"/>
          <w:snapToGrid w:val="0"/>
        </w:rPr>
      </w:pPr>
    </w:p>
    <w:p w:rsidR="00DE3267" w:rsidRPr="00EB67EC" w:rsidRDefault="00DE3267" w:rsidP="00EB67EC">
      <w:pPr>
        <w:jc w:val="center"/>
        <w:rPr>
          <w:rFonts w:ascii="Calibri" w:hAnsi="Calibri"/>
          <w:snapToGrid w:val="0"/>
        </w:rPr>
      </w:pPr>
      <w:r w:rsidRPr="00EB67EC">
        <w:rPr>
          <w:rFonts w:ascii="Calibri" w:hAnsi="Calibri"/>
          <w:snapToGrid w:val="0"/>
        </w:rPr>
        <w:t>§ 2</w:t>
      </w:r>
    </w:p>
    <w:p w:rsidR="00DE3267" w:rsidRPr="00EB67EC" w:rsidRDefault="00DE3267" w:rsidP="00EB67EC">
      <w:pPr>
        <w:rPr>
          <w:rFonts w:ascii="Calibri" w:hAnsi="Calibri"/>
        </w:rPr>
      </w:pPr>
      <w:r>
        <w:rPr>
          <w:rFonts w:ascii="Calibri" w:hAnsi="Calibri"/>
        </w:rPr>
        <w:t>Zarządzenie</w:t>
      </w:r>
      <w:r w:rsidRPr="00EB67EC">
        <w:rPr>
          <w:rFonts w:ascii="Calibri" w:hAnsi="Calibri"/>
        </w:rPr>
        <w:t xml:space="preserve"> wchodzi w życie </w:t>
      </w:r>
      <w:r>
        <w:rPr>
          <w:rFonts w:ascii="Calibri" w:hAnsi="Calibri"/>
        </w:rPr>
        <w:t>z dniem podpisania</w:t>
      </w:r>
      <w:r w:rsidRPr="00EB67EC">
        <w:rPr>
          <w:rFonts w:ascii="Calibri" w:hAnsi="Calibri"/>
        </w:rPr>
        <w:t>.</w:t>
      </w:r>
    </w:p>
    <w:p w:rsidR="00DE3267" w:rsidRPr="00EB67EC" w:rsidRDefault="00DE3267" w:rsidP="00EB67EC">
      <w:pPr>
        <w:rPr>
          <w:rFonts w:ascii="Calibri" w:hAnsi="Calibri"/>
          <w:snapToGrid w:val="0"/>
        </w:rPr>
      </w:pPr>
    </w:p>
    <w:p w:rsidR="00DE3267" w:rsidRPr="00EB67EC" w:rsidRDefault="00DE3267" w:rsidP="00EB67EC">
      <w:pPr>
        <w:rPr>
          <w:rFonts w:ascii="Calibri" w:hAnsi="Calibri"/>
          <w:snapToGrid w:val="0"/>
        </w:rPr>
      </w:pPr>
    </w:p>
    <w:p w:rsidR="00DE3267" w:rsidRPr="00EB67EC" w:rsidRDefault="00DE3267" w:rsidP="00EB67EC">
      <w:pPr>
        <w:rPr>
          <w:rFonts w:ascii="Calibri" w:hAnsi="Calibri"/>
        </w:rPr>
      </w:pPr>
    </w:p>
    <w:p w:rsidR="00DE3267" w:rsidRPr="00EB67EC" w:rsidRDefault="00DE3267" w:rsidP="00EB67EC">
      <w:pPr>
        <w:rPr>
          <w:rFonts w:ascii="Calibri" w:hAnsi="Calibri"/>
        </w:rPr>
      </w:pPr>
    </w:p>
    <w:p w:rsidR="00DE3267" w:rsidRPr="00EB67EC" w:rsidRDefault="00DE3267" w:rsidP="00EB67EC">
      <w:pPr>
        <w:pStyle w:val="Tekstpodstawowywcity2"/>
        <w:spacing w:after="0" w:line="240" w:lineRule="auto"/>
        <w:ind w:left="0"/>
        <w:rPr>
          <w:rFonts w:ascii="Calibri" w:hAnsi="Calibri"/>
        </w:rPr>
      </w:pPr>
    </w:p>
    <w:p w:rsidR="00C77D69" w:rsidRPr="00351519" w:rsidRDefault="00DE3267" w:rsidP="00C77D69">
      <w:pPr>
        <w:pStyle w:val="Tekstpodstawowywcity"/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br w:type="page"/>
      </w:r>
    </w:p>
    <w:p w:rsidR="00DE3267" w:rsidRPr="00351519" w:rsidRDefault="00DE3267" w:rsidP="00351519">
      <w:pPr>
        <w:jc w:val="right"/>
        <w:rPr>
          <w:rFonts w:ascii="Calibri" w:hAnsi="Calibri"/>
          <w:color w:val="000000"/>
        </w:rPr>
      </w:pPr>
    </w:p>
    <w:p w:rsidR="00DE3267" w:rsidRPr="00EB67EC" w:rsidRDefault="00DE3267" w:rsidP="00EB67EC">
      <w:pPr>
        <w:rPr>
          <w:rFonts w:ascii="Calibri" w:hAnsi="Calibri"/>
          <w:b/>
          <w:color w:val="000000"/>
        </w:rPr>
      </w:pPr>
    </w:p>
    <w:p w:rsidR="00DE3267" w:rsidRPr="00EB67EC" w:rsidRDefault="00DE3267" w:rsidP="00EB67EC">
      <w:pPr>
        <w:rPr>
          <w:rFonts w:ascii="Calibri" w:hAnsi="Calibri"/>
          <w:b/>
        </w:rPr>
      </w:pPr>
    </w:p>
    <w:p w:rsidR="00DE3267" w:rsidRPr="00351519" w:rsidRDefault="00DE3267" w:rsidP="00351519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Regulamin przyznawan</w:t>
      </w:r>
      <w:r w:rsidR="00AC5EBC">
        <w:rPr>
          <w:rFonts w:ascii="Calibri" w:hAnsi="Calibri"/>
          <w:b/>
          <w:color w:val="000000"/>
        </w:rPr>
        <w:t>ia stypendium za wyniki w nauce</w:t>
      </w:r>
    </w:p>
    <w:p w:rsidR="00DE3267" w:rsidRDefault="00DE3267" w:rsidP="00EB67EC">
      <w:pPr>
        <w:rPr>
          <w:rFonts w:ascii="Calibri" w:hAnsi="Calibri"/>
          <w:b/>
          <w:color w:val="000000"/>
        </w:rPr>
      </w:pPr>
    </w:p>
    <w:p w:rsidR="00DE3267" w:rsidRPr="00EB67EC" w:rsidRDefault="00DE3267" w:rsidP="00EB67EC">
      <w:pPr>
        <w:rPr>
          <w:rFonts w:ascii="Calibri" w:hAnsi="Calibri"/>
          <w:b/>
          <w:color w:val="000000"/>
        </w:rPr>
      </w:pPr>
    </w:p>
    <w:p w:rsidR="00DE3267" w:rsidRPr="00EB67EC" w:rsidRDefault="001E6616" w:rsidP="00EB67EC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</w:t>
      </w:r>
      <w:r w:rsidR="00DE3267" w:rsidRPr="00EB67EC">
        <w:rPr>
          <w:rFonts w:ascii="Calibri" w:hAnsi="Calibri"/>
          <w:b/>
        </w:rPr>
        <w:t xml:space="preserve">I. </w:t>
      </w:r>
      <w:r w:rsidR="0054546A">
        <w:rPr>
          <w:rFonts w:ascii="Calibri" w:hAnsi="Calibri"/>
          <w:b/>
        </w:rPr>
        <w:t>Postanowienia ogólne</w:t>
      </w:r>
    </w:p>
    <w:p w:rsidR="00DE3267" w:rsidRDefault="00DE3267" w:rsidP="00EB67EC">
      <w:pPr>
        <w:rPr>
          <w:rFonts w:ascii="Calibri" w:hAnsi="Calibri"/>
        </w:rPr>
      </w:pPr>
    </w:p>
    <w:p w:rsidR="00F619C6" w:rsidRDefault="00DE3267" w:rsidP="00351519">
      <w:pPr>
        <w:numPr>
          <w:ilvl w:val="0"/>
          <w:numId w:val="3"/>
        </w:numPr>
        <w:rPr>
          <w:rFonts w:ascii="Calibri" w:hAnsi="Calibri"/>
        </w:rPr>
      </w:pPr>
      <w:r w:rsidRPr="00F619C6">
        <w:rPr>
          <w:rFonts w:ascii="Calibri" w:hAnsi="Calibri"/>
        </w:rPr>
        <w:t>Tworzy się Regulamin przyznawania stypendium za wyniki</w:t>
      </w:r>
      <w:r w:rsidR="00265DB0">
        <w:rPr>
          <w:rFonts w:ascii="Calibri" w:hAnsi="Calibri"/>
        </w:rPr>
        <w:t xml:space="preserve"> w </w:t>
      </w:r>
      <w:r w:rsidRPr="00F619C6">
        <w:rPr>
          <w:rFonts w:ascii="Calibri" w:hAnsi="Calibri"/>
        </w:rPr>
        <w:t>nauce</w:t>
      </w:r>
      <w:r w:rsidR="00F619C6">
        <w:rPr>
          <w:rFonts w:ascii="Calibri" w:hAnsi="Calibri"/>
        </w:rPr>
        <w:t>.</w:t>
      </w:r>
    </w:p>
    <w:p w:rsidR="00DE3267" w:rsidRPr="001F7568" w:rsidRDefault="00DE3267" w:rsidP="00CC2A22">
      <w:pPr>
        <w:numPr>
          <w:ilvl w:val="0"/>
          <w:numId w:val="3"/>
        </w:numPr>
        <w:rPr>
          <w:rFonts w:ascii="Calibri" w:hAnsi="Calibri"/>
        </w:rPr>
      </w:pPr>
      <w:r w:rsidRPr="001F7568">
        <w:rPr>
          <w:rFonts w:ascii="Calibri" w:hAnsi="Calibri"/>
        </w:rPr>
        <w:t xml:space="preserve">Stypendium może być </w:t>
      </w:r>
      <w:r w:rsidR="00C83F59" w:rsidRPr="001F7568">
        <w:rPr>
          <w:rFonts w:ascii="Calibri" w:hAnsi="Calibri"/>
        </w:rPr>
        <w:t>przyznane uczniom nie wcześniej</w:t>
      </w:r>
      <w:r w:rsidRPr="001F7568">
        <w:rPr>
          <w:rFonts w:ascii="Calibri" w:hAnsi="Calibri"/>
        </w:rPr>
        <w:t xml:space="preserve"> niż po ukończeniu pierwszego semestru nauki</w:t>
      </w:r>
      <w:r w:rsidR="00CC2A22" w:rsidRPr="001F7568">
        <w:rPr>
          <w:rFonts w:ascii="Calibri" w:hAnsi="Calibri"/>
        </w:rPr>
        <w:t xml:space="preserve">. </w:t>
      </w:r>
      <w:r w:rsidRPr="001F7568">
        <w:rPr>
          <w:rFonts w:ascii="Calibri" w:hAnsi="Calibri"/>
        </w:rPr>
        <w:t>Stypendium nie udziela się uczniom klas I-III szkoły</w:t>
      </w:r>
      <w:r w:rsidR="00202C77" w:rsidRPr="001F7568">
        <w:rPr>
          <w:rFonts w:ascii="Calibri" w:hAnsi="Calibri"/>
        </w:rPr>
        <w:t xml:space="preserve"> podstawowej oraz uczniom klasy </w:t>
      </w:r>
      <w:r w:rsidRPr="001F7568">
        <w:rPr>
          <w:rFonts w:ascii="Calibri" w:hAnsi="Calibri"/>
        </w:rPr>
        <w:t>IV do ukońc</w:t>
      </w:r>
      <w:r w:rsidR="00265DB0" w:rsidRPr="001F7568">
        <w:rPr>
          <w:rFonts w:ascii="Calibri" w:hAnsi="Calibri"/>
        </w:rPr>
        <w:t>zenia pierwszego okresu nauki w </w:t>
      </w:r>
      <w:r w:rsidR="00202C77" w:rsidRPr="001F7568">
        <w:rPr>
          <w:rFonts w:ascii="Calibri" w:hAnsi="Calibri"/>
        </w:rPr>
        <w:t>klasie </w:t>
      </w:r>
      <w:r w:rsidRPr="001F7568">
        <w:rPr>
          <w:rFonts w:ascii="Calibri" w:hAnsi="Calibri"/>
        </w:rPr>
        <w:t>IV.</w:t>
      </w:r>
    </w:p>
    <w:p w:rsidR="00DE3267" w:rsidRPr="001F7568" w:rsidRDefault="00DE3267" w:rsidP="000623E3">
      <w:pPr>
        <w:numPr>
          <w:ilvl w:val="0"/>
          <w:numId w:val="3"/>
        </w:numPr>
        <w:rPr>
          <w:rFonts w:ascii="Calibri" w:hAnsi="Calibri"/>
        </w:rPr>
      </w:pPr>
      <w:r w:rsidRPr="001F7568">
        <w:rPr>
          <w:rFonts w:ascii="Calibri" w:hAnsi="Calibri"/>
        </w:rPr>
        <w:t>Stypendium przyznaje się na okres jednego semestru.</w:t>
      </w:r>
    </w:p>
    <w:p w:rsidR="00DE3267" w:rsidRPr="00C421DB" w:rsidRDefault="00DE3267" w:rsidP="00EB67EC">
      <w:pPr>
        <w:rPr>
          <w:rFonts w:ascii="Calibri" w:hAnsi="Calibri"/>
          <w:b/>
        </w:rPr>
      </w:pPr>
    </w:p>
    <w:p w:rsidR="00FC0BCB" w:rsidRDefault="001E6616" w:rsidP="00FC0BCB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</w:t>
      </w:r>
      <w:r w:rsidR="00DE3267" w:rsidRPr="00EB67EC">
        <w:rPr>
          <w:rFonts w:ascii="Calibri" w:hAnsi="Calibri"/>
          <w:b/>
        </w:rPr>
        <w:t xml:space="preserve">II. </w:t>
      </w:r>
      <w:r w:rsidR="00FC0BCB">
        <w:rPr>
          <w:rFonts w:ascii="Calibri" w:hAnsi="Calibri"/>
          <w:b/>
        </w:rPr>
        <w:t>Kryterium przyznania stypendium</w:t>
      </w:r>
    </w:p>
    <w:p w:rsidR="00FC0BCB" w:rsidRDefault="00FC0BCB" w:rsidP="00FC0BCB">
      <w:pPr>
        <w:rPr>
          <w:rFonts w:ascii="Calibri" w:hAnsi="Calibri"/>
          <w:b/>
        </w:rPr>
      </w:pPr>
    </w:p>
    <w:p w:rsidR="00DE3267" w:rsidRPr="00FC0BCB" w:rsidRDefault="00DE3267" w:rsidP="00FC0BCB">
      <w:pPr>
        <w:rPr>
          <w:rFonts w:ascii="Calibri" w:hAnsi="Calibri"/>
          <w:b/>
        </w:rPr>
      </w:pPr>
      <w:r w:rsidRPr="00EB67EC">
        <w:rPr>
          <w:rFonts w:ascii="Calibri" w:hAnsi="Calibri"/>
        </w:rPr>
        <w:t xml:space="preserve">Stypendium </w:t>
      </w:r>
      <w:r>
        <w:rPr>
          <w:rFonts w:ascii="Calibri" w:hAnsi="Calibri"/>
        </w:rPr>
        <w:t>może być przyznane uczniowi, który spełnia</w:t>
      </w:r>
      <w:r w:rsidRPr="00EB67EC">
        <w:rPr>
          <w:rFonts w:ascii="Calibri" w:hAnsi="Calibri"/>
        </w:rPr>
        <w:t xml:space="preserve"> łącznie następujące kryteria:</w:t>
      </w:r>
    </w:p>
    <w:p w:rsidR="00DE3267" w:rsidRDefault="00DE3267" w:rsidP="000C2425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EB67EC">
        <w:rPr>
          <w:rFonts w:ascii="Calibri" w:hAnsi="Calibri"/>
        </w:rPr>
        <w:t xml:space="preserve">w wyniku klasyfikacji </w:t>
      </w:r>
      <w:r>
        <w:rPr>
          <w:rFonts w:ascii="Calibri" w:hAnsi="Calibri"/>
        </w:rPr>
        <w:t>semestralnej</w:t>
      </w:r>
      <w:r w:rsidRPr="00EB67EC">
        <w:rPr>
          <w:rFonts w:ascii="Calibri" w:hAnsi="Calibri"/>
        </w:rPr>
        <w:t xml:space="preserve"> </w:t>
      </w:r>
      <w:r>
        <w:rPr>
          <w:rFonts w:ascii="Calibri" w:hAnsi="Calibri"/>
        </w:rPr>
        <w:t>uzyskał wysoką średnią ocen</w:t>
      </w:r>
      <w:r w:rsidR="0024120C">
        <w:rPr>
          <w:rFonts w:ascii="Calibri" w:hAnsi="Calibri"/>
        </w:rPr>
        <w:t xml:space="preserve"> z zajęć obowiązkowych i religii</w:t>
      </w:r>
      <w:bookmarkStart w:id="0" w:name="_GoBack"/>
      <w:bookmarkEnd w:id="0"/>
      <w:r>
        <w:rPr>
          <w:rFonts w:ascii="Calibri" w:hAnsi="Calibri"/>
        </w:rPr>
        <w:t>, która została ustalona przez Komisj</w:t>
      </w:r>
      <w:r w:rsidRPr="00EB67EC">
        <w:rPr>
          <w:rFonts w:ascii="Calibri" w:hAnsi="Calibri"/>
        </w:rPr>
        <w:t xml:space="preserve">ę </w:t>
      </w:r>
      <w:r>
        <w:rPr>
          <w:rFonts w:ascii="Calibri" w:hAnsi="Calibri"/>
        </w:rPr>
        <w:t>Stypendialną na dany rok szkolny,</w:t>
      </w:r>
    </w:p>
    <w:p w:rsidR="00DE3267" w:rsidRPr="00EB67EC" w:rsidRDefault="00DE3267" w:rsidP="00911DE2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EB67EC">
        <w:rPr>
          <w:rFonts w:ascii="Calibri" w:hAnsi="Calibri"/>
        </w:rPr>
        <w:t xml:space="preserve">w wyniku klasyfikacji </w:t>
      </w:r>
      <w:r>
        <w:rPr>
          <w:rFonts w:ascii="Calibri" w:hAnsi="Calibri"/>
        </w:rPr>
        <w:t xml:space="preserve">semestralnej </w:t>
      </w:r>
      <w:r w:rsidR="003C39D7">
        <w:rPr>
          <w:rFonts w:ascii="Calibri" w:hAnsi="Calibri"/>
        </w:rPr>
        <w:t>uzyskał, co</w:t>
      </w:r>
      <w:r>
        <w:rPr>
          <w:rFonts w:ascii="Calibri" w:hAnsi="Calibri"/>
        </w:rPr>
        <w:t xml:space="preserve"> najmniej bardzo dobrą ocenę </w:t>
      </w:r>
      <w:r w:rsidRPr="00EB67EC">
        <w:rPr>
          <w:rFonts w:ascii="Calibri" w:hAnsi="Calibri"/>
        </w:rPr>
        <w:t>zachowania</w:t>
      </w:r>
      <w:r>
        <w:rPr>
          <w:rFonts w:ascii="Calibri" w:hAnsi="Calibri"/>
        </w:rPr>
        <w:t>,</w:t>
      </w:r>
    </w:p>
    <w:p w:rsidR="00DE3267" w:rsidRPr="00EB67EC" w:rsidRDefault="006C5361" w:rsidP="00351519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wykazuje</w:t>
      </w:r>
      <w:r w:rsidR="00DE3267" w:rsidRPr="00EB67EC">
        <w:rPr>
          <w:rFonts w:ascii="Calibri" w:hAnsi="Calibri"/>
        </w:rPr>
        <w:t xml:space="preserve"> się aktywnością i zaangażowaniem w życie szkoły lub społeczności lokalnej</w:t>
      </w:r>
      <w:r w:rsidR="005521DD">
        <w:rPr>
          <w:rFonts w:ascii="Calibri" w:hAnsi="Calibri"/>
        </w:rPr>
        <w:t>.</w:t>
      </w:r>
    </w:p>
    <w:p w:rsidR="00DE3267" w:rsidRDefault="00DE3267" w:rsidP="005521DD">
      <w:pPr>
        <w:pStyle w:val="Tekstpodstawowywcity"/>
        <w:jc w:val="both"/>
        <w:rPr>
          <w:rFonts w:ascii="Calibri" w:hAnsi="Calibri"/>
        </w:rPr>
      </w:pPr>
    </w:p>
    <w:p w:rsidR="00DE3267" w:rsidRPr="00EB67EC" w:rsidRDefault="001E6616" w:rsidP="00EB67EC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</w:t>
      </w:r>
      <w:r w:rsidR="00DE3267" w:rsidRPr="00EB67EC">
        <w:rPr>
          <w:rFonts w:ascii="Calibri" w:hAnsi="Calibri"/>
          <w:b/>
        </w:rPr>
        <w:t>I</w:t>
      </w:r>
      <w:r w:rsidR="00DE3267">
        <w:rPr>
          <w:rFonts w:ascii="Calibri" w:hAnsi="Calibri"/>
          <w:b/>
        </w:rPr>
        <w:t>II</w:t>
      </w:r>
      <w:r w:rsidR="00DE3267" w:rsidRPr="00EB67EC">
        <w:rPr>
          <w:rFonts w:ascii="Calibri" w:hAnsi="Calibri"/>
          <w:b/>
        </w:rPr>
        <w:t>. Zasady i tryb przyznawania sty</w:t>
      </w:r>
      <w:r w:rsidR="00B13F97">
        <w:rPr>
          <w:rFonts w:ascii="Calibri" w:hAnsi="Calibri"/>
          <w:b/>
        </w:rPr>
        <w:t>pendium</w:t>
      </w:r>
    </w:p>
    <w:p w:rsidR="00DE3267" w:rsidRDefault="00DE3267" w:rsidP="00EB67EC">
      <w:pPr>
        <w:rPr>
          <w:rFonts w:ascii="Calibri" w:hAnsi="Calibri"/>
          <w:b/>
        </w:rPr>
      </w:pPr>
    </w:p>
    <w:p w:rsidR="00DE3267" w:rsidRDefault="00DE3267" w:rsidP="00830865">
      <w:pPr>
        <w:pStyle w:val="Tekstpodstawowywcit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Wniosek o przy</w:t>
      </w:r>
      <w:r w:rsidR="00265DB0">
        <w:rPr>
          <w:rFonts w:ascii="Calibri" w:hAnsi="Calibri"/>
        </w:rPr>
        <w:t>znanie stypendium (załącznik nr </w:t>
      </w:r>
      <w:r>
        <w:rPr>
          <w:rFonts w:ascii="Calibri" w:hAnsi="Calibri"/>
        </w:rPr>
        <w:t xml:space="preserve">1 do regulaminu) wychowawca klasy składa do Komisji </w:t>
      </w:r>
      <w:r w:rsidR="00265DB0">
        <w:rPr>
          <w:rFonts w:ascii="Calibri" w:hAnsi="Calibri"/>
        </w:rPr>
        <w:t>Stypendialnej nie później niż 3 </w:t>
      </w:r>
      <w:r w:rsidR="006C5361">
        <w:rPr>
          <w:rFonts w:ascii="Calibri" w:hAnsi="Calibri"/>
        </w:rPr>
        <w:t>dni</w:t>
      </w:r>
      <w:r w:rsidR="00165BCA">
        <w:rPr>
          <w:rFonts w:ascii="Calibri" w:hAnsi="Calibri"/>
        </w:rPr>
        <w:t xml:space="preserve"> robocze</w:t>
      </w:r>
      <w:r w:rsidR="006C5361">
        <w:rPr>
          <w:rFonts w:ascii="Calibri" w:hAnsi="Calibri"/>
        </w:rPr>
        <w:t xml:space="preserve"> po terminie posiedzenia Rady P</w:t>
      </w:r>
      <w:r>
        <w:rPr>
          <w:rFonts w:ascii="Calibri" w:hAnsi="Calibri"/>
        </w:rPr>
        <w:t>edagogicznej w sprawie klasyfikacji danego okresu.</w:t>
      </w:r>
    </w:p>
    <w:p w:rsidR="00DE3267" w:rsidRPr="00DD3A43" w:rsidRDefault="00DD3A43" w:rsidP="00DD3A43">
      <w:pPr>
        <w:pStyle w:val="Tekstpodstawowywcit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Zaopiniowane </w:t>
      </w:r>
      <w:r w:rsidRPr="00DD3A43">
        <w:rPr>
          <w:rFonts w:ascii="Calibri" w:hAnsi="Calibri"/>
        </w:rPr>
        <w:t>wnioski o przyznanie stypendium</w:t>
      </w:r>
      <w:r w:rsidR="00A42BF8">
        <w:rPr>
          <w:rFonts w:ascii="Calibri" w:hAnsi="Calibri"/>
        </w:rPr>
        <w:t xml:space="preserve"> wraz </w:t>
      </w:r>
      <w:r w:rsidR="006C5361">
        <w:rPr>
          <w:rFonts w:ascii="Calibri" w:hAnsi="Calibri"/>
        </w:rPr>
        <w:t>z </w:t>
      </w:r>
      <w:r w:rsidR="000243C6">
        <w:rPr>
          <w:rFonts w:ascii="Calibri" w:hAnsi="Calibri"/>
        </w:rPr>
        <w:t xml:space="preserve">listą kwalifikacyjną </w:t>
      </w:r>
      <w:r>
        <w:rPr>
          <w:rFonts w:ascii="Calibri" w:hAnsi="Calibri"/>
        </w:rPr>
        <w:t xml:space="preserve">Komisja Stypendialna </w:t>
      </w:r>
      <w:r w:rsidR="00DE3267" w:rsidRPr="00DD3A43">
        <w:rPr>
          <w:rFonts w:ascii="Calibri" w:hAnsi="Calibri"/>
        </w:rPr>
        <w:t>przedkłada Dyrektorowi Szkoły w </w:t>
      </w:r>
      <w:r w:rsidR="00C517E4" w:rsidRPr="00DD3A43">
        <w:rPr>
          <w:rFonts w:ascii="Calibri" w:hAnsi="Calibri"/>
        </w:rPr>
        <w:t>terminie nie dłuższym niż 5</w:t>
      </w:r>
      <w:r w:rsidR="00D33BCA">
        <w:rPr>
          <w:rFonts w:ascii="Calibri" w:hAnsi="Calibri"/>
        </w:rPr>
        <w:t> </w:t>
      </w:r>
      <w:r w:rsidR="00CD71AC">
        <w:rPr>
          <w:rFonts w:ascii="Calibri" w:hAnsi="Calibri"/>
        </w:rPr>
        <w:t>dni</w:t>
      </w:r>
      <w:r w:rsidR="00165BCA">
        <w:rPr>
          <w:rFonts w:ascii="Calibri" w:hAnsi="Calibri"/>
        </w:rPr>
        <w:t xml:space="preserve"> roboczych</w:t>
      </w:r>
      <w:r w:rsidR="00CD71AC">
        <w:rPr>
          <w:rFonts w:ascii="Calibri" w:hAnsi="Calibri"/>
        </w:rPr>
        <w:t xml:space="preserve"> od daty wpłynięcia wniosków</w:t>
      </w:r>
      <w:r w:rsidR="00D33BCA">
        <w:rPr>
          <w:rFonts w:ascii="Calibri" w:hAnsi="Calibri"/>
        </w:rPr>
        <w:t xml:space="preserve"> do Komisji</w:t>
      </w:r>
      <w:r w:rsidR="00C517E4" w:rsidRPr="00DD3A43">
        <w:rPr>
          <w:rFonts w:ascii="Calibri" w:hAnsi="Calibri"/>
        </w:rPr>
        <w:t>.</w:t>
      </w:r>
    </w:p>
    <w:p w:rsidR="00DE3267" w:rsidRDefault="00DE3267" w:rsidP="00C32956">
      <w:pPr>
        <w:pStyle w:val="Tekstpodstawowywcity"/>
        <w:numPr>
          <w:ilvl w:val="0"/>
          <w:numId w:val="2"/>
        </w:numPr>
        <w:jc w:val="both"/>
        <w:rPr>
          <w:rFonts w:ascii="Calibri" w:hAnsi="Calibri"/>
        </w:rPr>
      </w:pPr>
      <w:r w:rsidRPr="004A0CCE">
        <w:rPr>
          <w:rFonts w:ascii="Calibri" w:hAnsi="Calibri"/>
        </w:rPr>
        <w:t>Stypendium</w:t>
      </w:r>
      <w:r w:rsidRPr="00AC5985">
        <w:rPr>
          <w:rFonts w:ascii="Calibri" w:hAnsi="Calibri"/>
        </w:rPr>
        <w:t xml:space="preserve"> </w:t>
      </w:r>
      <w:r>
        <w:rPr>
          <w:rFonts w:ascii="Calibri" w:hAnsi="Calibri"/>
        </w:rPr>
        <w:t>przyznaje Dyrektor Szkoły po zaopiniowaniu wn</w:t>
      </w:r>
      <w:r w:rsidR="00265DB0">
        <w:rPr>
          <w:rFonts w:ascii="Calibri" w:hAnsi="Calibri"/>
        </w:rPr>
        <w:t>iosków przez Radę Pedagogiczną.</w:t>
      </w:r>
    </w:p>
    <w:p w:rsidR="00DE3267" w:rsidRDefault="00DE3267" w:rsidP="00C32956">
      <w:pPr>
        <w:pStyle w:val="Tekstpodstawowywcit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Informację o przyznanym stypendium, jego wysokości, terminie wypłaty</w:t>
      </w:r>
      <w:r w:rsidR="001A0B19" w:rsidRPr="001A0B19">
        <w:rPr>
          <w:rFonts w:ascii="Calibri" w:hAnsi="Calibri"/>
        </w:rPr>
        <w:t xml:space="preserve"> </w:t>
      </w:r>
      <w:r w:rsidR="006F5511">
        <w:rPr>
          <w:rFonts w:ascii="Calibri" w:hAnsi="Calibri"/>
        </w:rPr>
        <w:t xml:space="preserve">Dyrektor </w:t>
      </w:r>
      <w:r w:rsidR="00707B4F">
        <w:rPr>
          <w:rFonts w:ascii="Calibri" w:hAnsi="Calibri"/>
        </w:rPr>
        <w:t>S</w:t>
      </w:r>
      <w:r w:rsidR="001A0B19">
        <w:rPr>
          <w:rFonts w:ascii="Calibri" w:hAnsi="Calibri"/>
        </w:rPr>
        <w:t>zkoły</w:t>
      </w:r>
      <w:r>
        <w:rPr>
          <w:rFonts w:ascii="Calibri" w:hAnsi="Calibri"/>
        </w:rPr>
        <w:t xml:space="preserve"> przekazuje rodzicom ucznia za pośrednictwem sekretariatu szkoły.</w:t>
      </w:r>
    </w:p>
    <w:p w:rsidR="00265DB0" w:rsidRDefault="00265DB0" w:rsidP="00265DB0">
      <w:pPr>
        <w:pStyle w:val="Tekstpodstawowywcity"/>
        <w:jc w:val="both"/>
        <w:rPr>
          <w:rFonts w:ascii="Calibri" w:hAnsi="Calibri"/>
        </w:rPr>
      </w:pPr>
    </w:p>
    <w:p w:rsidR="00654767" w:rsidRDefault="001E6616" w:rsidP="00265DB0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</w:t>
      </w:r>
      <w:r w:rsidR="00265DB0">
        <w:rPr>
          <w:rFonts w:ascii="Calibri" w:hAnsi="Calibri"/>
          <w:b/>
        </w:rPr>
        <w:t>IV</w:t>
      </w:r>
      <w:r w:rsidR="00265DB0" w:rsidRPr="00EB67EC">
        <w:rPr>
          <w:rFonts w:ascii="Calibri" w:hAnsi="Calibri"/>
          <w:b/>
        </w:rPr>
        <w:t xml:space="preserve">. Zasady i tryb </w:t>
      </w:r>
      <w:r w:rsidR="00265DB0" w:rsidRPr="00265DB0">
        <w:rPr>
          <w:rFonts w:ascii="Calibri" w:hAnsi="Calibri"/>
          <w:b/>
        </w:rPr>
        <w:t>działania Komisji Stypendialnej</w:t>
      </w:r>
    </w:p>
    <w:p w:rsidR="00265DB0" w:rsidRDefault="00265DB0" w:rsidP="00265DB0">
      <w:pPr>
        <w:rPr>
          <w:rFonts w:ascii="Calibri" w:hAnsi="Calibri"/>
        </w:rPr>
      </w:pPr>
    </w:p>
    <w:p w:rsidR="00D33BCA" w:rsidRDefault="00265DB0" w:rsidP="00265DB0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 w:rsidRPr="00265DB0">
        <w:rPr>
          <w:rFonts w:ascii="Calibri" w:hAnsi="Calibri"/>
        </w:rPr>
        <w:t>Dyrektor Szkoły powołuje Komisję Stypendialną na dany rok szkolny</w:t>
      </w:r>
      <w:r w:rsidR="00D33BCA">
        <w:rPr>
          <w:rFonts w:ascii="Calibri" w:hAnsi="Calibri"/>
        </w:rPr>
        <w:t>.</w:t>
      </w:r>
    </w:p>
    <w:p w:rsidR="00265DB0" w:rsidRDefault="00D33BCA" w:rsidP="00265DB0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W skład Komisji powinn</w:t>
      </w:r>
      <w:r w:rsidR="00165BCA">
        <w:rPr>
          <w:rFonts w:ascii="Calibri" w:hAnsi="Calibri"/>
        </w:rPr>
        <w:t>o</w:t>
      </w:r>
      <w:r>
        <w:rPr>
          <w:rFonts w:ascii="Calibri" w:hAnsi="Calibri"/>
        </w:rPr>
        <w:t xml:space="preserve"> wchodzić </w:t>
      </w:r>
      <w:r w:rsidR="00165BCA">
        <w:rPr>
          <w:rFonts w:ascii="Calibri" w:hAnsi="Calibri"/>
        </w:rPr>
        <w:t xml:space="preserve">co najmniej 5 osób, wybranych spośród nauczycieli i pedagogów szkolnych </w:t>
      </w:r>
      <w:r w:rsidR="001E6616">
        <w:rPr>
          <w:rFonts w:ascii="Calibri" w:hAnsi="Calibri"/>
        </w:rPr>
        <w:t>z wyłączeniem Dyrektora Szkoły</w:t>
      </w:r>
      <w:r>
        <w:rPr>
          <w:rFonts w:ascii="Calibri" w:hAnsi="Calibri"/>
        </w:rPr>
        <w:t>.</w:t>
      </w:r>
    </w:p>
    <w:p w:rsidR="00D33BCA" w:rsidRDefault="00D33BCA" w:rsidP="00265DB0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Do zadań Komisji Stypendialnej należy</w:t>
      </w:r>
      <w:r w:rsidR="00A64FDF">
        <w:rPr>
          <w:rFonts w:ascii="Calibri" w:hAnsi="Calibri"/>
        </w:rPr>
        <w:t>:</w:t>
      </w:r>
    </w:p>
    <w:p w:rsidR="00A64FDF" w:rsidRDefault="00DC1CC2" w:rsidP="00A64FDF">
      <w:pPr>
        <w:pStyle w:val="Tekstpodstawowywcity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A64FDF">
        <w:rPr>
          <w:rFonts w:ascii="Calibri" w:hAnsi="Calibri"/>
        </w:rPr>
        <w:t xml:space="preserve">stalenie średniej ocen po zasięgnięciu </w:t>
      </w:r>
      <w:r w:rsidR="006C5361">
        <w:rPr>
          <w:rFonts w:ascii="Calibri" w:hAnsi="Calibri"/>
        </w:rPr>
        <w:t>opinii Rady P</w:t>
      </w:r>
      <w:r w:rsidR="00A64FDF">
        <w:rPr>
          <w:rFonts w:ascii="Calibri" w:hAnsi="Calibri"/>
        </w:rPr>
        <w:t>edagogi</w:t>
      </w:r>
      <w:r>
        <w:rPr>
          <w:rFonts w:ascii="Calibri" w:hAnsi="Calibri"/>
        </w:rPr>
        <w:t>cznej i samorządu uczniowskiego,</w:t>
      </w:r>
    </w:p>
    <w:p w:rsidR="00A64FDF" w:rsidRDefault="00DC1CC2" w:rsidP="00A64FDF">
      <w:pPr>
        <w:pStyle w:val="Tekstpodstawowywcity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A64FDF">
        <w:rPr>
          <w:rFonts w:ascii="Calibri" w:hAnsi="Calibri"/>
        </w:rPr>
        <w:t>abór wniosków o przyznan</w:t>
      </w:r>
      <w:r>
        <w:rPr>
          <w:rFonts w:ascii="Calibri" w:hAnsi="Calibri"/>
        </w:rPr>
        <w:t>ie stypendium za wyniki w nauce,</w:t>
      </w:r>
    </w:p>
    <w:p w:rsidR="00A64FDF" w:rsidRDefault="00DC1CC2" w:rsidP="00A64FDF">
      <w:pPr>
        <w:pStyle w:val="Tekstpodstawowywcity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</w:t>
      </w:r>
      <w:r w:rsidR="00A64FDF">
        <w:rPr>
          <w:rFonts w:ascii="Calibri" w:hAnsi="Calibri"/>
        </w:rPr>
        <w:t>eryfikacja pod względem kryteriów uprawniających do otrzymania stypendium i z</w:t>
      </w:r>
      <w:r>
        <w:rPr>
          <w:rFonts w:ascii="Calibri" w:hAnsi="Calibri"/>
        </w:rPr>
        <w:t>aopiniowanie złożonych wniosków,</w:t>
      </w:r>
    </w:p>
    <w:p w:rsidR="00A64FDF" w:rsidRDefault="00DC1CC2" w:rsidP="00A64FDF">
      <w:pPr>
        <w:pStyle w:val="Tekstpodstawowywcity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64FDF">
        <w:rPr>
          <w:rFonts w:ascii="Calibri" w:hAnsi="Calibri"/>
        </w:rPr>
        <w:t>porządzenie listy uczniów uprawnionych do otrzymania stypendium i prz</w:t>
      </w:r>
      <w:r>
        <w:rPr>
          <w:rFonts w:ascii="Calibri" w:hAnsi="Calibri"/>
        </w:rPr>
        <w:t>ekazanie jej Dyrektorowi Szkoły,</w:t>
      </w:r>
    </w:p>
    <w:p w:rsidR="00A64FDF" w:rsidRPr="00265DB0" w:rsidRDefault="00DC1CC2" w:rsidP="00A64FDF">
      <w:pPr>
        <w:pStyle w:val="Tekstpodstawowywcity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64FDF">
        <w:rPr>
          <w:rFonts w:ascii="Calibri" w:hAnsi="Calibri"/>
        </w:rPr>
        <w:t>yrażenie opinii w sprawie wysokości udzielanego stypendium.</w:t>
      </w:r>
    </w:p>
    <w:p w:rsidR="00A64FDF" w:rsidRDefault="00A64FDF" w:rsidP="00265DB0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Decyzję o umieszczeniu uczniów na liście kwalifikacyjnej Komisja podejmuje większością głosów.</w:t>
      </w:r>
    </w:p>
    <w:p w:rsidR="00265DB0" w:rsidRPr="00265DB0" w:rsidRDefault="00DC1CC2" w:rsidP="00265DB0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Z posiedzenia Komisja</w:t>
      </w:r>
      <w:r w:rsidR="00A64FDF">
        <w:rPr>
          <w:rFonts w:ascii="Calibri" w:hAnsi="Calibri"/>
        </w:rPr>
        <w:t xml:space="preserve"> sporządza protokó</w:t>
      </w:r>
      <w:r w:rsidR="001E6616">
        <w:rPr>
          <w:rFonts w:ascii="Calibri" w:hAnsi="Calibri"/>
        </w:rPr>
        <w:t>ł</w:t>
      </w:r>
      <w:r w:rsidR="00A64FDF">
        <w:rPr>
          <w:rFonts w:ascii="Calibri" w:hAnsi="Calibri"/>
        </w:rPr>
        <w:t xml:space="preserve">, którego załącznikiem jest lista kwalifikacyjna, i przedkłada go </w:t>
      </w:r>
      <w:r w:rsidR="001E6616">
        <w:rPr>
          <w:rFonts w:ascii="Calibri" w:hAnsi="Calibri"/>
        </w:rPr>
        <w:t>Dyrektorowi Szkoły.</w:t>
      </w:r>
    </w:p>
    <w:p w:rsidR="00265DB0" w:rsidRDefault="00265DB0" w:rsidP="00265DB0">
      <w:pPr>
        <w:rPr>
          <w:rFonts w:ascii="Calibri" w:hAnsi="Calibri"/>
        </w:rPr>
      </w:pPr>
    </w:p>
    <w:p w:rsidR="00DE3267" w:rsidRDefault="001E6616" w:rsidP="0074397A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</w:t>
      </w:r>
      <w:r w:rsidR="00DE3267">
        <w:rPr>
          <w:rFonts w:ascii="Calibri" w:hAnsi="Calibri"/>
          <w:b/>
        </w:rPr>
        <w:t>V</w:t>
      </w:r>
      <w:r w:rsidR="00DE3267" w:rsidRPr="00EB67EC">
        <w:rPr>
          <w:rFonts w:ascii="Calibri" w:hAnsi="Calibri"/>
          <w:b/>
        </w:rPr>
        <w:t xml:space="preserve">. </w:t>
      </w:r>
      <w:r w:rsidR="00900405">
        <w:rPr>
          <w:rFonts w:ascii="Calibri" w:hAnsi="Calibri"/>
          <w:b/>
        </w:rPr>
        <w:t>Zasady wypłat</w:t>
      </w:r>
      <w:r w:rsidR="000243C6">
        <w:rPr>
          <w:rFonts w:ascii="Calibri" w:hAnsi="Calibri"/>
          <w:b/>
        </w:rPr>
        <w:t>y</w:t>
      </w:r>
      <w:r>
        <w:rPr>
          <w:rFonts w:ascii="Calibri" w:hAnsi="Calibri"/>
          <w:b/>
        </w:rPr>
        <w:t xml:space="preserve"> stypendium i </w:t>
      </w:r>
      <w:r w:rsidR="00900405">
        <w:rPr>
          <w:rFonts w:ascii="Calibri" w:hAnsi="Calibri"/>
          <w:b/>
        </w:rPr>
        <w:t>jego</w:t>
      </w:r>
      <w:r w:rsidR="00DE3267">
        <w:rPr>
          <w:rFonts w:ascii="Calibri" w:hAnsi="Calibri"/>
          <w:b/>
        </w:rPr>
        <w:t xml:space="preserve"> wysokości</w:t>
      </w:r>
    </w:p>
    <w:p w:rsidR="00DE3267" w:rsidRDefault="00DE3267" w:rsidP="0074397A">
      <w:pPr>
        <w:rPr>
          <w:rFonts w:ascii="Calibri" w:hAnsi="Calibri"/>
          <w:b/>
        </w:rPr>
      </w:pPr>
    </w:p>
    <w:p w:rsidR="00900405" w:rsidRDefault="00DE3267" w:rsidP="00900405">
      <w:pPr>
        <w:numPr>
          <w:ilvl w:val="0"/>
          <w:numId w:val="20"/>
        </w:numPr>
        <w:rPr>
          <w:rFonts w:ascii="Calibri" w:hAnsi="Calibri"/>
        </w:rPr>
      </w:pPr>
      <w:r w:rsidRPr="00C32956">
        <w:rPr>
          <w:rFonts w:ascii="Calibri" w:hAnsi="Calibri"/>
        </w:rPr>
        <w:t>Stypendium</w:t>
      </w:r>
      <w:r w:rsidR="00900405">
        <w:rPr>
          <w:rFonts w:ascii="Calibri" w:hAnsi="Calibri"/>
        </w:rPr>
        <w:t xml:space="preserve"> </w:t>
      </w:r>
      <w:r w:rsidRPr="00C32956">
        <w:rPr>
          <w:rFonts w:ascii="Calibri" w:hAnsi="Calibri"/>
        </w:rPr>
        <w:t xml:space="preserve">jest wypłacane </w:t>
      </w:r>
      <w:r>
        <w:rPr>
          <w:rFonts w:ascii="Calibri" w:hAnsi="Calibri"/>
        </w:rPr>
        <w:t xml:space="preserve">raz w semestrze </w:t>
      </w:r>
      <w:r w:rsidRPr="00C32956">
        <w:rPr>
          <w:rFonts w:ascii="Calibri" w:hAnsi="Calibri"/>
        </w:rPr>
        <w:t>w postaci świadczenia pieniężnego przelewem na rachunek bankowy wskazany przez rodzica (opiekuna prawnego) ucznia niepełnolet</w:t>
      </w:r>
      <w:r>
        <w:rPr>
          <w:rFonts w:ascii="Calibri" w:hAnsi="Calibri"/>
        </w:rPr>
        <w:t>niego</w:t>
      </w:r>
      <w:r w:rsidR="001E6616">
        <w:rPr>
          <w:rFonts w:ascii="Calibri" w:hAnsi="Calibri"/>
        </w:rPr>
        <w:t xml:space="preserve"> lub ucznia pełnoletniego lub w </w:t>
      </w:r>
      <w:r>
        <w:rPr>
          <w:rFonts w:ascii="Calibri" w:hAnsi="Calibri"/>
        </w:rPr>
        <w:t>kasie szkoły</w:t>
      </w:r>
      <w:r w:rsidR="00900405">
        <w:rPr>
          <w:rFonts w:ascii="Calibri" w:hAnsi="Calibri"/>
        </w:rPr>
        <w:t xml:space="preserve"> w terminie:</w:t>
      </w:r>
    </w:p>
    <w:p w:rsidR="00900405" w:rsidRDefault="00C1196F" w:rsidP="00900405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za pierwszy semestr</w:t>
      </w:r>
      <w:r w:rsidR="00F91503">
        <w:rPr>
          <w:rFonts w:ascii="Calibri" w:hAnsi="Calibri"/>
        </w:rPr>
        <w:t> </w:t>
      </w:r>
      <w:r w:rsidR="001E6616">
        <w:rPr>
          <w:rFonts w:ascii="Calibri" w:hAnsi="Calibri"/>
        </w:rPr>
        <w:t>– </w:t>
      </w:r>
      <w:r>
        <w:rPr>
          <w:rFonts w:ascii="Calibri" w:hAnsi="Calibri"/>
        </w:rPr>
        <w:t>nie później niż do końca lutego danego roku szkolnego,</w:t>
      </w:r>
    </w:p>
    <w:p w:rsidR="00C1196F" w:rsidRPr="00C1196F" w:rsidRDefault="00C1196F" w:rsidP="00C1196F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za drugi semestr</w:t>
      </w:r>
      <w:r w:rsidR="00F91503">
        <w:rPr>
          <w:rFonts w:ascii="Calibri" w:hAnsi="Calibri"/>
        </w:rPr>
        <w:t> </w:t>
      </w:r>
      <w:r w:rsidR="001E6616">
        <w:rPr>
          <w:rFonts w:ascii="Calibri" w:hAnsi="Calibri"/>
        </w:rPr>
        <w:t>– </w:t>
      </w:r>
      <w:r w:rsidR="00291043">
        <w:rPr>
          <w:rFonts w:ascii="Calibri" w:hAnsi="Calibri"/>
        </w:rPr>
        <w:t>nie później niż do 10 </w:t>
      </w:r>
      <w:r>
        <w:rPr>
          <w:rFonts w:ascii="Calibri" w:hAnsi="Calibri"/>
        </w:rPr>
        <w:t>lipca</w:t>
      </w:r>
      <w:r w:rsidRPr="00C1196F">
        <w:rPr>
          <w:rFonts w:ascii="Calibri" w:hAnsi="Calibri"/>
        </w:rPr>
        <w:t xml:space="preserve"> </w:t>
      </w:r>
      <w:r>
        <w:rPr>
          <w:rFonts w:ascii="Calibri" w:hAnsi="Calibri"/>
        </w:rPr>
        <w:t>danego roku szkolnego.</w:t>
      </w:r>
    </w:p>
    <w:p w:rsidR="00291043" w:rsidRDefault="00DE3267" w:rsidP="007012B4">
      <w:pPr>
        <w:numPr>
          <w:ilvl w:val="0"/>
          <w:numId w:val="20"/>
        </w:numPr>
        <w:rPr>
          <w:rFonts w:ascii="Calibri" w:hAnsi="Calibri"/>
        </w:rPr>
      </w:pPr>
      <w:r w:rsidRPr="007012B4">
        <w:rPr>
          <w:rFonts w:ascii="Calibri" w:hAnsi="Calibri"/>
        </w:rPr>
        <w:t>Stypendium nie może przekroczyć kwoty s</w:t>
      </w:r>
      <w:r w:rsidR="00291043">
        <w:rPr>
          <w:rFonts w:ascii="Calibri" w:hAnsi="Calibri"/>
        </w:rPr>
        <w:t>tanowiącej dwukrotność kwoty, o której mowa w art. 6 ust. 2 pkt 2 ustawy z </w:t>
      </w:r>
      <w:r>
        <w:rPr>
          <w:rFonts w:ascii="Calibri" w:hAnsi="Calibri"/>
        </w:rPr>
        <w:t>dnia 28 </w:t>
      </w:r>
      <w:r w:rsidR="00291043">
        <w:rPr>
          <w:rFonts w:ascii="Calibri" w:hAnsi="Calibri"/>
        </w:rPr>
        <w:t>listopada 2003 r. o świadczeniach rodzinnych.</w:t>
      </w:r>
    </w:p>
    <w:p w:rsidR="00DE3267" w:rsidRPr="007012B4" w:rsidRDefault="00DE3267" w:rsidP="007012B4">
      <w:pPr>
        <w:numPr>
          <w:ilvl w:val="0"/>
          <w:numId w:val="20"/>
        </w:numPr>
        <w:rPr>
          <w:rFonts w:ascii="Calibri" w:hAnsi="Calibri"/>
        </w:rPr>
      </w:pPr>
      <w:r w:rsidRPr="007012B4">
        <w:rPr>
          <w:rFonts w:ascii="Calibri" w:hAnsi="Calibri"/>
        </w:rPr>
        <w:t>Wysokość stypendium u</w:t>
      </w:r>
      <w:r w:rsidR="00972D30">
        <w:rPr>
          <w:rFonts w:ascii="Calibri" w:hAnsi="Calibri"/>
        </w:rPr>
        <w:t>stala Dyrektor S</w:t>
      </w:r>
      <w:r w:rsidRPr="007012B4">
        <w:rPr>
          <w:rFonts w:ascii="Calibri" w:hAnsi="Calibri"/>
        </w:rPr>
        <w:t>zkoły, po zasięgnięciu opini</w:t>
      </w:r>
      <w:r w:rsidR="006C5361">
        <w:rPr>
          <w:rFonts w:ascii="Calibri" w:hAnsi="Calibri"/>
        </w:rPr>
        <w:t>i Komisji S</w:t>
      </w:r>
      <w:r w:rsidRPr="007012B4">
        <w:rPr>
          <w:rFonts w:ascii="Calibri" w:hAnsi="Calibri"/>
        </w:rPr>
        <w:t>typendial</w:t>
      </w:r>
      <w:r w:rsidR="00291043">
        <w:rPr>
          <w:rFonts w:ascii="Calibri" w:hAnsi="Calibri"/>
        </w:rPr>
        <w:t>nej i </w:t>
      </w:r>
      <w:r w:rsidR="006C5361">
        <w:rPr>
          <w:rFonts w:ascii="Calibri" w:hAnsi="Calibri"/>
        </w:rPr>
        <w:t>Rady P</w:t>
      </w:r>
      <w:r>
        <w:rPr>
          <w:rFonts w:ascii="Calibri" w:hAnsi="Calibri"/>
        </w:rPr>
        <w:t>edagogicznej oraz w </w:t>
      </w:r>
      <w:r w:rsidR="00291043">
        <w:rPr>
          <w:rFonts w:ascii="Calibri" w:hAnsi="Calibri"/>
        </w:rPr>
        <w:t>porozumieniu z </w:t>
      </w:r>
      <w:r w:rsidRPr="007012B4">
        <w:rPr>
          <w:rFonts w:ascii="Calibri" w:hAnsi="Calibri"/>
        </w:rPr>
        <w:t>organem prowadzącym szkołę.</w:t>
      </w:r>
    </w:p>
    <w:p w:rsidR="00DE3267" w:rsidRPr="007012B4" w:rsidRDefault="00A9378E" w:rsidP="007012B4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Dyrektor S</w:t>
      </w:r>
      <w:r w:rsidRPr="007012B4">
        <w:rPr>
          <w:rFonts w:ascii="Calibri" w:hAnsi="Calibri"/>
        </w:rPr>
        <w:t>zkoły</w:t>
      </w:r>
      <w:r>
        <w:rPr>
          <w:rFonts w:ascii="Calibri" w:hAnsi="Calibri"/>
        </w:rPr>
        <w:t xml:space="preserve"> przyznaje</w:t>
      </w:r>
      <w:r w:rsidRPr="007012B4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="00DE3267" w:rsidRPr="007012B4">
        <w:rPr>
          <w:rFonts w:ascii="Calibri" w:hAnsi="Calibri"/>
        </w:rPr>
        <w:t xml:space="preserve">typendium </w:t>
      </w:r>
      <w:r w:rsidR="00DE3267">
        <w:rPr>
          <w:rFonts w:ascii="Calibri" w:hAnsi="Calibri"/>
        </w:rPr>
        <w:t>w </w:t>
      </w:r>
      <w:r w:rsidR="00DE3267" w:rsidRPr="007012B4">
        <w:rPr>
          <w:rFonts w:ascii="Calibri" w:hAnsi="Calibri"/>
        </w:rPr>
        <w:t>ramach środków przyznanych prze</w:t>
      </w:r>
      <w:r w:rsidR="00291043">
        <w:rPr>
          <w:rFonts w:ascii="Calibri" w:hAnsi="Calibri"/>
        </w:rPr>
        <w:t>z organ prowadzący na ten cel w </w:t>
      </w:r>
      <w:r w:rsidR="00DE3267" w:rsidRPr="007012B4">
        <w:rPr>
          <w:rFonts w:ascii="Calibri" w:hAnsi="Calibri"/>
        </w:rPr>
        <w:t>budżecie szkoły.</w:t>
      </w:r>
    </w:p>
    <w:p w:rsidR="00F51F0E" w:rsidRDefault="00F51F0E" w:rsidP="006A4FAD">
      <w:pPr>
        <w:pStyle w:val="Tekstpodstawowywcity"/>
        <w:jc w:val="both"/>
        <w:rPr>
          <w:rFonts w:ascii="Calibri" w:hAnsi="Calibri"/>
        </w:rPr>
      </w:pPr>
    </w:p>
    <w:p w:rsidR="00DE3267" w:rsidRDefault="00F51F0E" w:rsidP="00F51F0E">
      <w:pPr>
        <w:rPr>
          <w:rFonts w:ascii="Calibri" w:hAnsi="Calibri"/>
          <w:b/>
        </w:rPr>
      </w:pPr>
      <w:r>
        <w:rPr>
          <w:rFonts w:ascii="Calibri" w:hAnsi="Calibri"/>
          <w:b/>
        </w:rPr>
        <w:t>Rozdział V</w:t>
      </w:r>
      <w:r w:rsidR="009E6BCE">
        <w:rPr>
          <w:rFonts w:ascii="Calibri" w:hAnsi="Calibri"/>
          <w:b/>
        </w:rPr>
        <w:t>I</w:t>
      </w:r>
      <w:r w:rsidRPr="00EB67EC">
        <w:rPr>
          <w:rFonts w:ascii="Calibri" w:hAnsi="Calibri"/>
          <w:b/>
        </w:rPr>
        <w:t xml:space="preserve">. </w:t>
      </w:r>
      <w:r w:rsidR="009E6BCE">
        <w:rPr>
          <w:rFonts w:ascii="Calibri" w:hAnsi="Calibri"/>
          <w:b/>
        </w:rPr>
        <w:t>Postanowienia końcowe</w:t>
      </w:r>
    </w:p>
    <w:p w:rsidR="009E6BCE" w:rsidRDefault="009E6BCE" w:rsidP="00F51F0E">
      <w:pPr>
        <w:rPr>
          <w:rFonts w:ascii="Calibri" w:hAnsi="Calibri"/>
          <w:b/>
        </w:rPr>
      </w:pPr>
    </w:p>
    <w:p w:rsidR="009E6BCE" w:rsidRPr="009E6BCE" w:rsidRDefault="009E6BCE" w:rsidP="009E6BCE">
      <w:pPr>
        <w:numPr>
          <w:ilvl w:val="2"/>
          <w:numId w:val="8"/>
        </w:numPr>
      </w:pPr>
      <w:r>
        <w:rPr>
          <w:rFonts w:ascii="Calibri" w:hAnsi="Calibri"/>
        </w:rPr>
        <w:t>Od decyzji Dyrektora Szkoły o przyznaniu stypendium nie przysługuje prawo odwołania.</w:t>
      </w:r>
    </w:p>
    <w:p w:rsidR="009E6BCE" w:rsidRPr="009E6BCE" w:rsidRDefault="00DC1CC2" w:rsidP="009E6BCE">
      <w:pPr>
        <w:numPr>
          <w:ilvl w:val="2"/>
          <w:numId w:val="8"/>
        </w:numPr>
      </w:pPr>
      <w:r>
        <w:rPr>
          <w:rFonts w:ascii="Calibri" w:hAnsi="Calibri"/>
        </w:rPr>
        <w:t>W sprawach nie</w:t>
      </w:r>
      <w:r w:rsidR="009E6BCE">
        <w:rPr>
          <w:rFonts w:ascii="Calibri" w:hAnsi="Calibri"/>
        </w:rPr>
        <w:t>uregulowanych w regulaminie ostateczne decyzje podejmuje Dyrektor Szkoły.</w:t>
      </w:r>
    </w:p>
    <w:sectPr w:rsidR="009E6BCE" w:rsidRPr="009E6BCE" w:rsidSect="00EC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1F" w:rsidRDefault="0047341F">
      <w:r>
        <w:separator/>
      </w:r>
    </w:p>
  </w:endnote>
  <w:endnote w:type="continuationSeparator" w:id="0">
    <w:p w:rsidR="0047341F" w:rsidRDefault="0047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1F" w:rsidRDefault="0047341F">
      <w:r>
        <w:separator/>
      </w:r>
    </w:p>
  </w:footnote>
  <w:footnote w:type="continuationSeparator" w:id="0">
    <w:p w:rsidR="0047341F" w:rsidRDefault="0047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990"/>
    <w:multiLevelType w:val="multilevel"/>
    <w:tmpl w:val="602294AE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2632C"/>
    <w:multiLevelType w:val="hybridMultilevel"/>
    <w:tmpl w:val="BCC68FAC"/>
    <w:lvl w:ilvl="0" w:tplc="183402E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0BFD0BB3"/>
    <w:multiLevelType w:val="hybridMultilevel"/>
    <w:tmpl w:val="CBE21E82"/>
    <w:lvl w:ilvl="0" w:tplc="6C8A5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D76626"/>
    <w:multiLevelType w:val="multilevel"/>
    <w:tmpl w:val="658E4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C7EBA"/>
    <w:multiLevelType w:val="hybridMultilevel"/>
    <w:tmpl w:val="9ED4A82A"/>
    <w:lvl w:ilvl="0" w:tplc="F940D3A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 w:tplc="C4A237E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71EEA"/>
    <w:multiLevelType w:val="hybridMultilevel"/>
    <w:tmpl w:val="7D9089D6"/>
    <w:lvl w:ilvl="0" w:tplc="D35AA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E1A12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F30A97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F317F"/>
    <w:multiLevelType w:val="hybridMultilevel"/>
    <w:tmpl w:val="2F9E26C6"/>
    <w:lvl w:ilvl="0" w:tplc="208AB7B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9B78F390">
      <w:start w:val="1"/>
      <w:numFmt w:val="lowerLetter"/>
      <w:lvlText w:val="%2)"/>
      <w:lvlJc w:val="left"/>
      <w:pPr>
        <w:tabs>
          <w:tab w:val="num" w:pos="660"/>
        </w:tabs>
        <w:ind w:left="66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31653250"/>
    <w:multiLevelType w:val="hybridMultilevel"/>
    <w:tmpl w:val="830283BA"/>
    <w:lvl w:ilvl="0" w:tplc="C590AC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AD6EAE"/>
    <w:multiLevelType w:val="multilevel"/>
    <w:tmpl w:val="63D2DB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6574A"/>
    <w:multiLevelType w:val="hybridMultilevel"/>
    <w:tmpl w:val="9E0CDEBE"/>
    <w:lvl w:ilvl="0" w:tplc="B0FAD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1A518B"/>
    <w:multiLevelType w:val="hybridMultilevel"/>
    <w:tmpl w:val="B5B46328"/>
    <w:lvl w:ilvl="0" w:tplc="870696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F004C"/>
    <w:multiLevelType w:val="hybridMultilevel"/>
    <w:tmpl w:val="C11E4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64BF"/>
    <w:multiLevelType w:val="hybridMultilevel"/>
    <w:tmpl w:val="ACC0C6EC"/>
    <w:lvl w:ilvl="0" w:tplc="A7B676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712A9E"/>
    <w:multiLevelType w:val="hybridMultilevel"/>
    <w:tmpl w:val="6D6C2CC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4" w15:restartNumberingAfterBreak="0">
    <w:nsid w:val="5E8A2D7B"/>
    <w:multiLevelType w:val="hybridMultilevel"/>
    <w:tmpl w:val="06B2313C"/>
    <w:lvl w:ilvl="0" w:tplc="0AF24FF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5106DD"/>
    <w:multiLevelType w:val="hybridMultilevel"/>
    <w:tmpl w:val="CB588736"/>
    <w:lvl w:ilvl="0" w:tplc="ECA629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B92769"/>
    <w:multiLevelType w:val="multilevel"/>
    <w:tmpl w:val="63D2DB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6B6719"/>
    <w:multiLevelType w:val="hybridMultilevel"/>
    <w:tmpl w:val="C22C9974"/>
    <w:lvl w:ilvl="0" w:tplc="A7B676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4511F1"/>
    <w:multiLevelType w:val="hybridMultilevel"/>
    <w:tmpl w:val="1E029486"/>
    <w:lvl w:ilvl="0" w:tplc="2292C6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745B1"/>
    <w:multiLevelType w:val="hybridMultilevel"/>
    <w:tmpl w:val="2DAC8D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68574F"/>
    <w:multiLevelType w:val="hybridMultilevel"/>
    <w:tmpl w:val="96CA27EE"/>
    <w:lvl w:ilvl="0" w:tplc="269A626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7C564A86"/>
    <w:multiLevelType w:val="multilevel"/>
    <w:tmpl w:val="6D6C2CC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20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21"/>
  </w:num>
  <w:num w:numId="18">
    <w:abstractNumId w:val="0"/>
  </w:num>
  <w:num w:numId="19">
    <w:abstractNumId w:val="2"/>
  </w:num>
  <w:num w:numId="20">
    <w:abstractNumId w:val="9"/>
  </w:num>
  <w:num w:numId="21">
    <w:abstractNumId w:val="1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0A"/>
    <w:rsid w:val="000010BF"/>
    <w:rsid w:val="00001BE4"/>
    <w:rsid w:val="00004216"/>
    <w:rsid w:val="00007A4B"/>
    <w:rsid w:val="00011B38"/>
    <w:rsid w:val="00015027"/>
    <w:rsid w:val="000160BC"/>
    <w:rsid w:val="000243C6"/>
    <w:rsid w:val="00032BC2"/>
    <w:rsid w:val="000408CE"/>
    <w:rsid w:val="0004292D"/>
    <w:rsid w:val="000438E0"/>
    <w:rsid w:val="000623E3"/>
    <w:rsid w:val="00066DA8"/>
    <w:rsid w:val="00071D31"/>
    <w:rsid w:val="00072720"/>
    <w:rsid w:val="00080731"/>
    <w:rsid w:val="0008550A"/>
    <w:rsid w:val="0009080F"/>
    <w:rsid w:val="00092610"/>
    <w:rsid w:val="00094FF3"/>
    <w:rsid w:val="000B68BF"/>
    <w:rsid w:val="000C2425"/>
    <w:rsid w:val="000D0A9D"/>
    <w:rsid w:val="000D3525"/>
    <w:rsid w:val="000D3C82"/>
    <w:rsid w:val="000D4F09"/>
    <w:rsid w:val="000E16A1"/>
    <w:rsid w:val="000E3569"/>
    <w:rsid w:val="000F21ED"/>
    <w:rsid w:val="000F63F3"/>
    <w:rsid w:val="00100E8C"/>
    <w:rsid w:val="001055C4"/>
    <w:rsid w:val="00112056"/>
    <w:rsid w:val="00114674"/>
    <w:rsid w:val="00116372"/>
    <w:rsid w:val="00117C67"/>
    <w:rsid w:val="0012579F"/>
    <w:rsid w:val="00126353"/>
    <w:rsid w:val="00131157"/>
    <w:rsid w:val="001334FB"/>
    <w:rsid w:val="001349A2"/>
    <w:rsid w:val="00135181"/>
    <w:rsid w:val="0014067B"/>
    <w:rsid w:val="00144B7F"/>
    <w:rsid w:val="00145C12"/>
    <w:rsid w:val="001607B9"/>
    <w:rsid w:val="00163842"/>
    <w:rsid w:val="00165BCA"/>
    <w:rsid w:val="001909AD"/>
    <w:rsid w:val="00194FC4"/>
    <w:rsid w:val="001A0B19"/>
    <w:rsid w:val="001A5252"/>
    <w:rsid w:val="001C6049"/>
    <w:rsid w:val="001D70C3"/>
    <w:rsid w:val="001E0A26"/>
    <w:rsid w:val="001E55EB"/>
    <w:rsid w:val="001E5861"/>
    <w:rsid w:val="001E5DF8"/>
    <w:rsid w:val="001E6616"/>
    <w:rsid w:val="001E7CC9"/>
    <w:rsid w:val="001F1BCB"/>
    <w:rsid w:val="001F7568"/>
    <w:rsid w:val="001F7AAE"/>
    <w:rsid w:val="00202321"/>
    <w:rsid w:val="00202C77"/>
    <w:rsid w:val="002208F3"/>
    <w:rsid w:val="002217F4"/>
    <w:rsid w:val="00224549"/>
    <w:rsid w:val="00224A23"/>
    <w:rsid w:val="00240988"/>
    <w:rsid w:val="0024120C"/>
    <w:rsid w:val="0024141B"/>
    <w:rsid w:val="00252CC7"/>
    <w:rsid w:val="002602EF"/>
    <w:rsid w:val="00260DFF"/>
    <w:rsid w:val="002621E3"/>
    <w:rsid w:val="00262DF9"/>
    <w:rsid w:val="002648EA"/>
    <w:rsid w:val="0026594F"/>
    <w:rsid w:val="00265DB0"/>
    <w:rsid w:val="002757B7"/>
    <w:rsid w:val="002847E5"/>
    <w:rsid w:val="00287C84"/>
    <w:rsid w:val="00290B79"/>
    <w:rsid w:val="00291043"/>
    <w:rsid w:val="00295D4F"/>
    <w:rsid w:val="002974BB"/>
    <w:rsid w:val="002A0B28"/>
    <w:rsid w:val="002A2C4D"/>
    <w:rsid w:val="002A2F59"/>
    <w:rsid w:val="002A7CED"/>
    <w:rsid w:val="002B618A"/>
    <w:rsid w:val="002D38A4"/>
    <w:rsid w:val="002D390C"/>
    <w:rsid w:val="002D3F20"/>
    <w:rsid w:val="002E34DC"/>
    <w:rsid w:val="002E4295"/>
    <w:rsid w:val="002F3C33"/>
    <w:rsid w:val="002F6CC6"/>
    <w:rsid w:val="0030471F"/>
    <w:rsid w:val="00304830"/>
    <w:rsid w:val="00315B9B"/>
    <w:rsid w:val="00315EDD"/>
    <w:rsid w:val="00322E8B"/>
    <w:rsid w:val="003344DD"/>
    <w:rsid w:val="003348FD"/>
    <w:rsid w:val="00336E79"/>
    <w:rsid w:val="00340C4A"/>
    <w:rsid w:val="00351519"/>
    <w:rsid w:val="003534C0"/>
    <w:rsid w:val="00360431"/>
    <w:rsid w:val="00363932"/>
    <w:rsid w:val="00374178"/>
    <w:rsid w:val="003744E5"/>
    <w:rsid w:val="0037583C"/>
    <w:rsid w:val="003835CA"/>
    <w:rsid w:val="00393190"/>
    <w:rsid w:val="003A1CB3"/>
    <w:rsid w:val="003B3C24"/>
    <w:rsid w:val="003C0F56"/>
    <w:rsid w:val="003C2D07"/>
    <w:rsid w:val="003C39D7"/>
    <w:rsid w:val="003C70B8"/>
    <w:rsid w:val="003E024E"/>
    <w:rsid w:val="003E26CD"/>
    <w:rsid w:val="003E32DE"/>
    <w:rsid w:val="003E6D33"/>
    <w:rsid w:val="003F21A4"/>
    <w:rsid w:val="003F3741"/>
    <w:rsid w:val="003F3A0F"/>
    <w:rsid w:val="003F3FDE"/>
    <w:rsid w:val="0040353A"/>
    <w:rsid w:val="0040675A"/>
    <w:rsid w:val="0043746F"/>
    <w:rsid w:val="0044176C"/>
    <w:rsid w:val="00450793"/>
    <w:rsid w:val="004540E2"/>
    <w:rsid w:val="0045504C"/>
    <w:rsid w:val="00460D86"/>
    <w:rsid w:val="00467DAE"/>
    <w:rsid w:val="00467E3D"/>
    <w:rsid w:val="00472134"/>
    <w:rsid w:val="0047219B"/>
    <w:rsid w:val="0047341F"/>
    <w:rsid w:val="00480828"/>
    <w:rsid w:val="00480D31"/>
    <w:rsid w:val="004815E7"/>
    <w:rsid w:val="0048276B"/>
    <w:rsid w:val="00493B48"/>
    <w:rsid w:val="00494467"/>
    <w:rsid w:val="00494882"/>
    <w:rsid w:val="004A0CCE"/>
    <w:rsid w:val="004D4E4C"/>
    <w:rsid w:val="004D6FB9"/>
    <w:rsid w:val="004F2015"/>
    <w:rsid w:val="004F592C"/>
    <w:rsid w:val="004F66C7"/>
    <w:rsid w:val="00511531"/>
    <w:rsid w:val="005117ED"/>
    <w:rsid w:val="005150B1"/>
    <w:rsid w:val="0051569B"/>
    <w:rsid w:val="00516D11"/>
    <w:rsid w:val="005236E5"/>
    <w:rsid w:val="005245D1"/>
    <w:rsid w:val="0053266E"/>
    <w:rsid w:val="00533551"/>
    <w:rsid w:val="00535A52"/>
    <w:rsid w:val="0054385D"/>
    <w:rsid w:val="0054546A"/>
    <w:rsid w:val="00547D46"/>
    <w:rsid w:val="0055058B"/>
    <w:rsid w:val="00550BFB"/>
    <w:rsid w:val="00551F73"/>
    <w:rsid w:val="005521DD"/>
    <w:rsid w:val="00555FE7"/>
    <w:rsid w:val="00560588"/>
    <w:rsid w:val="00577940"/>
    <w:rsid w:val="005814AB"/>
    <w:rsid w:val="00583012"/>
    <w:rsid w:val="00591F95"/>
    <w:rsid w:val="005938A0"/>
    <w:rsid w:val="0059405F"/>
    <w:rsid w:val="00595DF5"/>
    <w:rsid w:val="005961CC"/>
    <w:rsid w:val="005968CA"/>
    <w:rsid w:val="005A49AF"/>
    <w:rsid w:val="005A531E"/>
    <w:rsid w:val="005A6B04"/>
    <w:rsid w:val="005B1D04"/>
    <w:rsid w:val="005B4856"/>
    <w:rsid w:val="005C2D62"/>
    <w:rsid w:val="005D4863"/>
    <w:rsid w:val="005D567D"/>
    <w:rsid w:val="005E6246"/>
    <w:rsid w:val="005E6ABF"/>
    <w:rsid w:val="005E6BFE"/>
    <w:rsid w:val="005E7F23"/>
    <w:rsid w:val="00606A57"/>
    <w:rsid w:val="006117C5"/>
    <w:rsid w:val="006122EC"/>
    <w:rsid w:val="00617CF9"/>
    <w:rsid w:val="00620619"/>
    <w:rsid w:val="00622728"/>
    <w:rsid w:val="006433D4"/>
    <w:rsid w:val="00644625"/>
    <w:rsid w:val="00646885"/>
    <w:rsid w:val="00654767"/>
    <w:rsid w:val="006572D0"/>
    <w:rsid w:val="00662D34"/>
    <w:rsid w:val="006630F1"/>
    <w:rsid w:val="00666B78"/>
    <w:rsid w:val="00666F97"/>
    <w:rsid w:val="006820C2"/>
    <w:rsid w:val="006824BE"/>
    <w:rsid w:val="00692643"/>
    <w:rsid w:val="00693F87"/>
    <w:rsid w:val="006A164F"/>
    <w:rsid w:val="006A2A82"/>
    <w:rsid w:val="006A4475"/>
    <w:rsid w:val="006A4FAD"/>
    <w:rsid w:val="006B3C93"/>
    <w:rsid w:val="006C5361"/>
    <w:rsid w:val="006C639E"/>
    <w:rsid w:val="006C6A1B"/>
    <w:rsid w:val="006C7A0B"/>
    <w:rsid w:val="006C7C60"/>
    <w:rsid w:val="006D0DF3"/>
    <w:rsid w:val="006D1708"/>
    <w:rsid w:val="006D2A9E"/>
    <w:rsid w:val="006E08A6"/>
    <w:rsid w:val="006E3D10"/>
    <w:rsid w:val="006E551E"/>
    <w:rsid w:val="006E6C14"/>
    <w:rsid w:val="006F5511"/>
    <w:rsid w:val="007012B4"/>
    <w:rsid w:val="00703329"/>
    <w:rsid w:val="00707B4F"/>
    <w:rsid w:val="007108CF"/>
    <w:rsid w:val="0071177F"/>
    <w:rsid w:val="007174E5"/>
    <w:rsid w:val="00722DCF"/>
    <w:rsid w:val="00731459"/>
    <w:rsid w:val="0073521B"/>
    <w:rsid w:val="00742E8E"/>
    <w:rsid w:val="0074397A"/>
    <w:rsid w:val="007474FA"/>
    <w:rsid w:val="00754014"/>
    <w:rsid w:val="00763D68"/>
    <w:rsid w:val="00766503"/>
    <w:rsid w:val="007827A3"/>
    <w:rsid w:val="00783481"/>
    <w:rsid w:val="00784366"/>
    <w:rsid w:val="007871AB"/>
    <w:rsid w:val="00792A90"/>
    <w:rsid w:val="00793BA3"/>
    <w:rsid w:val="007A3102"/>
    <w:rsid w:val="007B6D61"/>
    <w:rsid w:val="007C0532"/>
    <w:rsid w:val="007C2E6B"/>
    <w:rsid w:val="007C4107"/>
    <w:rsid w:val="007C4507"/>
    <w:rsid w:val="007D0285"/>
    <w:rsid w:val="007D108B"/>
    <w:rsid w:val="007E3CFA"/>
    <w:rsid w:val="007E6A06"/>
    <w:rsid w:val="007E7B37"/>
    <w:rsid w:val="007F3549"/>
    <w:rsid w:val="007F5A4D"/>
    <w:rsid w:val="007F77B1"/>
    <w:rsid w:val="00807D07"/>
    <w:rsid w:val="00810182"/>
    <w:rsid w:val="00826CA3"/>
    <w:rsid w:val="00830865"/>
    <w:rsid w:val="0083119C"/>
    <w:rsid w:val="00836ECF"/>
    <w:rsid w:val="008401DD"/>
    <w:rsid w:val="00843281"/>
    <w:rsid w:val="0084497D"/>
    <w:rsid w:val="008535A5"/>
    <w:rsid w:val="008551E6"/>
    <w:rsid w:val="0086025B"/>
    <w:rsid w:val="008658F9"/>
    <w:rsid w:val="0086609D"/>
    <w:rsid w:val="00866480"/>
    <w:rsid w:val="00875472"/>
    <w:rsid w:val="00882880"/>
    <w:rsid w:val="00885610"/>
    <w:rsid w:val="00895F73"/>
    <w:rsid w:val="008A1925"/>
    <w:rsid w:val="008B1D08"/>
    <w:rsid w:val="008B2F17"/>
    <w:rsid w:val="008C0A78"/>
    <w:rsid w:val="008C159B"/>
    <w:rsid w:val="008C3770"/>
    <w:rsid w:val="008C7AD9"/>
    <w:rsid w:val="008C7D79"/>
    <w:rsid w:val="008D02C7"/>
    <w:rsid w:val="008D55CC"/>
    <w:rsid w:val="008D5BD8"/>
    <w:rsid w:val="008D70F8"/>
    <w:rsid w:val="008E071D"/>
    <w:rsid w:val="008E5F42"/>
    <w:rsid w:val="008F2A6D"/>
    <w:rsid w:val="008F2E3E"/>
    <w:rsid w:val="008F579F"/>
    <w:rsid w:val="00900405"/>
    <w:rsid w:val="00900863"/>
    <w:rsid w:val="00904A77"/>
    <w:rsid w:val="00905FAD"/>
    <w:rsid w:val="00907E02"/>
    <w:rsid w:val="0091022F"/>
    <w:rsid w:val="00910E3E"/>
    <w:rsid w:val="009111B6"/>
    <w:rsid w:val="00911DE2"/>
    <w:rsid w:val="00915D87"/>
    <w:rsid w:val="009175F6"/>
    <w:rsid w:val="00923F57"/>
    <w:rsid w:val="009249E9"/>
    <w:rsid w:val="00927C07"/>
    <w:rsid w:val="00930580"/>
    <w:rsid w:val="00930DE3"/>
    <w:rsid w:val="00932C0B"/>
    <w:rsid w:val="009339BC"/>
    <w:rsid w:val="00935073"/>
    <w:rsid w:val="00943771"/>
    <w:rsid w:val="00946D23"/>
    <w:rsid w:val="00953D70"/>
    <w:rsid w:val="00956C94"/>
    <w:rsid w:val="00960E55"/>
    <w:rsid w:val="00961F21"/>
    <w:rsid w:val="00965B1C"/>
    <w:rsid w:val="0096794E"/>
    <w:rsid w:val="00971161"/>
    <w:rsid w:val="0097262C"/>
    <w:rsid w:val="00972D30"/>
    <w:rsid w:val="0097581F"/>
    <w:rsid w:val="009838B8"/>
    <w:rsid w:val="00986903"/>
    <w:rsid w:val="0098756E"/>
    <w:rsid w:val="0099438A"/>
    <w:rsid w:val="009959ED"/>
    <w:rsid w:val="009A398B"/>
    <w:rsid w:val="009C6D61"/>
    <w:rsid w:val="009D3B06"/>
    <w:rsid w:val="009D4154"/>
    <w:rsid w:val="009D66F7"/>
    <w:rsid w:val="009E2B14"/>
    <w:rsid w:val="009E6BCE"/>
    <w:rsid w:val="009F2A97"/>
    <w:rsid w:val="009F45EC"/>
    <w:rsid w:val="009F649E"/>
    <w:rsid w:val="00A01A37"/>
    <w:rsid w:val="00A025B0"/>
    <w:rsid w:val="00A053AB"/>
    <w:rsid w:val="00A05CC5"/>
    <w:rsid w:val="00A1037E"/>
    <w:rsid w:val="00A127B1"/>
    <w:rsid w:val="00A13937"/>
    <w:rsid w:val="00A17885"/>
    <w:rsid w:val="00A26236"/>
    <w:rsid w:val="00A35108"/>
    <w:rsid w:val="00A406F2"/>
    <w:rsid w:val="00A42BF8"/>
    <w:rsid w:val="00A4345B"/>
    <w:rsid w:val="00A556EF"/>
    <w:rsid w:val="00A64FDF"/>
    <w:rsid w:val="00A83B4F"/>
    <w:rsid w:val="00A918AB"/>
    <w:rsid w:val="00A9378E"/>
    <w:rsid w:val="00A9455B"/>
    <w:rsid w:val="00AA0028"/>
    <w:rsid w:val="00AA0F24"/>
    <w:rsid w:val="00AA627E"/>
    <w:rsid w:val="00AB2B89"/>
    <w:rsid w:val="00AB76E2"/>
    <w:rsid w:val="00AC0639"/>
    <w:rsid w:val="00AC4298"/>
    <w:rsid w:val="00AC5985"/>
    <w:rsid w:val="00AC5EBC"/>
    <w:rsid w:val="00AE0909"/>
    <w:rsid w:val="00AE3365"/>
    <w:rsid w:val="00AE36CC"/>
    <w:rsid w:val="00AE4736"/>
    <w:rsid w:val="00B10293"/>
    <w:rsid w:val="00B11DE5"/>
    <w:rsid w:val="00B13F97"/>
    <w:rsid w:val="00B17146"/>
    <w:rsid w:val="00B1766F"/>
    <w:rsid w:val="00B20A5E"/>
    <w:rsid w:val="00B20D0A"/>
    <w:rsid w:val="00B23077"/>
    <w:rsid w:val="00B25912"/>
    <w:rsid w:val="00B35655"/>
    <w:rsid w:val="00B35F75"/>
    <w:rsid w:val="00B52BD2"/>
    <w:rsid w:val="00B54FE4"/>
    <w:rsid w:val="00B60A9F"/>
    <w:rsid w:val="00B620D8"/>
    <w:rsid w:val="00B64371"/>
    <w:rsid w:val="00B665EF"/>
    <w:rsid w:val="00B72CD5"/>
    <w:rsid w:val="00B825DD"/>
    <w:rsid w:val="00B8680C"/>
    <w:rsid w:val="00B86FDD"/>
    <w:rsid w:val="00B90805"/>
    <w:rsid w:val="00B90F34"/>
    <w:rsid w:val="00B923EF"/>
    <w:rsid w:val="00B92EA4"/>
    <w:rsid w:val="00B9740B"/>
    <w:rsid w:val="00BB03AC"/>
    <w:rsid w:val="00BC16AD"/>
    <w:rsid w:val="00BD465F"/>
    <w:rsid w:val="00BD52EA"/>
    <w:rsid w:val="00BE19F0"/>
    <w:rsid w:val="00BE6418"/>
    <w:rsid w:val="00BE6EB1"/>
    <w:rsid w:val="00BE7C51"/>
    <w:rsid w:val="00BF523C"/>
    <w:rsid w:val="00BF60C3"/>
    <w:rsid w:val="00C05C7D"/>
    <w:rsid w:val="00C07A1E"/>
    <w:rsid w:val="00C1196F"/>
    <w:rsid w:val="00C14F7F"/>
    <w:rsid w:val="00C16753"/>
    <w:rsid w:val="00C2060B"/>
    <w:rsid w:val="00C25726"/>
    <w:rsid w:val="00C32956"/>
    <w:rsid w:val="00C340E7"/>
    <w:rsid w:val="00C421DB"/>
    <w:rsid w:val="00C44B58"/>
    <w:rsid w:val="00C5051F"/>
    <w:rsid w:val="00C516C8"/>
    <w:rsid w:val="00C517E4"/>
    <w:rsid w:val="00C54479"/>
    <w:rsid w:val="00C61478"/>
    <w:rsid w:val="00C62503"/>
    <w:rsid w:val="00C67A9D"/>
    <w:rsid w:val="00C710DE"/>
    <w:rsid w:val="00C73657"/>
    <w:rsid w:val="00C77D69"/>
    <w:rsid w:val="00C81D45"/>
    <w:rsid w:val="00C83F59"/>
    <w:rsid w:val="00C863D3"/>
    <w:rsid w:val="00C925CC"/>
    <w:rsid w:val="00C961A0"/>
    <w:rsid w:val="00CA2FBA"/>
    <w:rsid w:val="00CA5F62"/>
    <w:rsid w:val="00CA64A7"/>
    <w:rsid w:val="00CB07D9"/>
    <w:rsid w:val="00CC2A22"/>
    <w:rsid w:val="00CC389C"/>
    <w:rsid w:val="00CC3C96"/>
    <w:rsid w:val="00CD0BAD"/>
    <w:rsid w:val="00CD0C57"/>
    <w:rsid w:val="00CD46FA"/>
    <w:rsid w:val="00CD71AC"/>
    <w:rsid w:val="00CD71F1"/>
    <w:rsid w:val="00CE0050"/>
    <w:rsid w:val="00CE04C9"/>
    <w:rsid w:val="00CF31B0"/>
    <w:rsid w:val="00CF34F0"/>
    <w:rsid w:val="00CF4479"/>
    <w:rsid w:val="00CF5C82"/>
    <w:rsid w:val="00D028BE"/>
    <w:rsid w:val="00D1201C"/>
    <w:rsid w:val="00D12107"/>
    <w:rsid w:val="00D22DAC"/>
    <w:rsid w:val="00D311B0"/>
    <w:rsid w:val="00D31B04"/>
    <w:rsid w:val="00D33BCA"/>
    <w:rsid w:val="00D33E3D"/>
    <w:rsid w:val="00D40A33"/>
    <w:rsid w:val="00D46AC2"/>
    <w:rsid w:val="00D47539"/>
    <w:rsid w:val="00D670F3"/>
    <w:rsid w:val="00D7096B"/>
    <w:rsid w:val="00D7253D"/>
    <w:rsid w:val="00D84404"/>
    <w:rsid w:val="00D9084F"/>
    <w:rsid w:val="00D927B5"/>
    <w:rsid w:val="00D9668E"/>
    <w:rsid w:val="00D97B34"/>
    <w:rsid w:val="00DA05B6"/>
    <w:rsid w:val="00DA21CA"/>
    <w:rsid w:val="00DB09A1"/>
    <w:rsid w:val="00DB74E7"/>
    <w:rsid w:val="00DC1CC2"/>
    <w:rsid w:val="00DD3A43"/>
    <w:rsid w:val="00DE06A3"/>
    <w:rsid w:val="00DE136A"/>
    <w:rsid w:val="00DE3267"/>
    <w:rsid w:val="00DE6BC0"/>
    <w:rsid w:val="00DF260C"/>
    <w:rsid w:val="00E00F5A"/>
    <w:rsid w:val="00E0220F"/>
    <w:rsid w:val="00E07E04"/>
    <w:rsid w:val="00E103F4"/>
    <w:rsid w:val="00E11016"/>
    <w:rsid w:val="00E130BF"/>
    <w:rsid w:val="00E37156"/>
    <w:rsid w:val="00E37AD0"/>
    <w:rsid w:val="00E4118B"/>
    <w:rsid w:val="00E55808"/>
    <w:rsid w:val="00E61F92"/>
    <w:rsid w:val="00E658C1"/>
    <w:rsid w:val="00E76074"/>
    <w:rsid w:val="00E83F5D"/>
    <w:rsid w:val="00E84A83"/>
    <w:rsid w:val="00E95022"/>
    <w:rsid w:val="00E977D5"/>
    <w:rsid w:val="00EA41C3"/>
    <w:rsid w:val="00EA7062"/>
    <w:rsid w:val="00EB08A8"/>
    <w:rsid w:val="00EB2530"/>
    <w:rsid w:val="00EB4407"/>
    <w:rsid w:val="00EB67EC"/>
    <w:rsid w:val="00EB79AF"/>
    <w:rsid w:val="00EC0957"/>
    <w:rsid w:val="00EC0C89"/>
    <w:rsid w:val="00EC32C0"/>
    <w:rsid w:val="00ED2D16"/>
    <w:rsid w:val="00ED7F03"/>
    <w:rsid w:val="00EE0D9B"/>
    <w:rsid w:val="00EE1BBC"/>
    <w:rsid w:val="00EE43E0"/>
    <w:rsid w:val="00EE4432"/>
    <w:rsid w:val="00EF0A1F"/>
    <w:rsid w:val="00EF3C8B"/>
    <w:rsid w:val="00F0315A"/>
    <w:rsid w:val="00F03457"/>
    <w:rsid w:val="00F110FA"/>
    <w:rsid w:val="00F12A9B"/>
    <w:rsid w:val="00F14099"/>
    <w:rsid w:val="00F26625"/>
    <w:rsid w:val="00F37792"/>
    <w:rsid w:val="00F42213"/>
    <w:rsid w:val="00F4486C"/>
    <w:rsid w:val="00F45261"/>
    <w:rsid w:val="00F46A46"/>
    <w:rsid w:val="00F46DF5"/>
    <w:rsid w:val="00F51F0E"/>
    <w:rsid w:val="00F57683"/>
    <w:rsid w:val="00F611BF"/>
    <w:rsid w:val="00F61691"/>
    <w:rsid w:val="00F619C6"/>
    <w:rsid w:val="00F72DA6"/>
    <w:rsid w:val="00F77496"/>
    <w:rsid w:val="00F83DDC"/>
    <w:rsid w:val="00F91503"/>
    <w:rsid w:val="00F934CF"/>
    <w:rsid w:val="00FA3D69"/>
    <w:rsid w:val="00FA473A"/>
    <w:rsid w:val="00FA5BCF"/>
    <w:rsid w:val="00FC0BCB"/>
    <w:rsid w:val="00FC70A0"/>
    <w:rsid w:val="00FE60C1"/>
    <w:rsid w:val="00FE70EA"/>
    <w:rsid w:val="00FF0222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4E191-AD8F-4C1B-8D76-7AE0EE32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92C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637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03329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16372"/>
    <w:pPr>
      <w:jc w:val="left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03329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5F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0332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5F73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406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03329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406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0332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62503"/>
    <w:pPr>
      <w:spacing w:before="134" w:after="134"/>
      <w:ind w:left="134" w:right="134"/>
      <w:jc w:val="left"/>
    </w:pPr>
  </w:style>
  <w:style w:type="character" w:styleId="Pogrubienie">
    <w:name w:val="Strong"/>
    <w:uiPriority w:val="99"/>
    <w:qFormat/>
    <w:rsid w:val="00C6250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Ustawienia%20lokalne\Temp\Nowa%20Uchwa&#322;a-Program%20Stypendialny%20UM%20Rzeszowa%202009%20r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0708-B748-46BF-B550-63B24817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Uchwała-Program Stypendialny UM Rzeszowa 2009 r.</Template>
  <TotalTime>0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Krystyna Jarosz</dc:creator>
  <cp:lastModifiedBy>Basia</cp:lastModifiedBy>
  <cp:revision>3</cp:revision>
  <cp:lastPrinted>2018-06-15T10:48:00Z</cp:lastPrinted>
  <dcterms:created xsi:type="dcterms:W3CDTF">2014-06-13T10:16:00Z</dcterms:created>
  <dcterms:modified xsi:type="dcterms:W3CDTF">2018-06-15T10:48:00Z</dcterms:modified>
</cp:coreProperties>
</file>